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0" w:type="dxa"/>
        <w:tblLayout w:type="fixed"/>
        <w:tblCellMar>
          <w:left w:w="115" w:type="dxa"/>
          <w:right w:w="115" w:type="dxa"/>
        </w:tblCellMar>
        <w:tblLook w:val="04A0" w:firstRow="1" w:lastRow="0" w:firstColumn="1" w:lastColumn="0" w:noHBand="0" w:noVBand="1"/>
      </w:tblPr>
      <w:tblGrid>
        <w:gridCol w:w="3730"/>
        <w:gridCol w:w="746"/>
        <w:gridCol w:w="6704"/>
      </w:tblGrid>
      <w:tr w:rsidR="001B2ABD" w:rsidRPr="008F2702" w14:paraId="7A268076" w14:textId="77777777" w:rsidTr="0078623D">
        <w:trPr>
          <w:trHeight w:val="4709"/>
        </w:trPr>
        <w:tc>
          <w:tcPr>
            <w:tcW w:w="3730" w:type="dxa"/>
            <w:vAlign w:val="bottom"/>
          </w:tcPr>
          <w:p w14:paraId="0109B86D" w14:textId="77777777" w:rsidR="001B2ABD" w:rsidRPr="008F2702" w:rsidRDefault="001B2ABD" w:rsidP="0086085B">
            <w:pPr>
              <w:widowControl w:val="0"/>
              <w:tabs>
                <w:tab w:val="left" w:pos="990"/>
              </w:tabs>
              <w:jc w:val="center"/>
            </w:pPr>
            <w:r w:rsidRPr="008F2702">
              <w:rPr>
                <w:noProof/>
                <w:lang w:val="en-US" w:eastAsia="zh-CN"/>
              </w:rPr>
              <mc:AlternateContent>
                <mc:Choice Requires="wps">
                  <w:drawing>
                    <wp:inline distT="0" distB="0" distL="0" distR="0" wp14:anchorId="50E44C22" wp14:editId="5401F18E">
                      <wp:extent cx="2122805" cy="2122805"/>
                      <wp:effectExtent l="19050" t="19050" r="29845" b="29845"/>
                      <wp:docPr id="2" name="Ovale 2"/>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a:extLst>
                                    <a:ext uri="{28A0092B-C50C-407E-A947-70E740481C1C}">
                                      <a14:useLocalDpi xmlns:a14="http://schemas.microsoft.com/office/drawing/2010/main" val="0"/>
                                    </a:ext>
                                  </a:extLst>
                                </a:blip>
                                <a:srcRect/>
                                <a:stretch>
                                  <a:fillRect l="-49822"/>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CF24B" w14:textId="77777777" w:rsidR="003605E9" w:rsidRPr="00F17D8E" w:rsidRDefault="003605E9" w:rsidP="00F17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E44C22" id="Ovale 2" o:spid="_x0000_s1026"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0AAAAAAFJn&#10;aHRsb25nAAATgA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" strokecolor="#94b6d2 [3204]" strokeweight="5pt">
                      <v:fill r:id="rId10" o:title="" recolor="t" rotate="t" type="frame"/>
                      <v:stroke joinstyle="miter"/>
                      <v:textbox>
                        <w:txbxContent>
                          <w:p w14:paraId="199CF24B" w14:textId="77777777" w:rsidR="003605E9" w:rsidRPr="00F17D8E" w:rsidRDefault="003605E9" w:rsidP="00F17D8E">
                            <w:pPr>
                              <w:jc w:val="center"/>
                            </w:pPr>
                          </w:p>
                        </w:txbxContent>
                      </v:textbox>
                      <w10:anchorlock/>
                    </v:oval>
                  </w:pict>
                </mc:Fallback>
              </mc:AlternateContent>
            </w:r>
          </w:p>
        </w:tc>
        <w:tc>
          <w:tcPr>
            <w:tcW w:w="746" w:type="dxa"/>
          </w:tcPr>
          <w:p w14:paraId="6CF4CB7E" w14:textId="77777777" w:rsidR="001B2ABD" w:rsidRPr="00790428" w:rsidRDefault="001B2ABD" w:rsidP="0086085B">
            <w:pPr>
              <w:widowControl w:val="0"/>
              <w:tabs>
                <w:tab w:val="left" w:pos="990"/>
              </w:tabs>
              <w:rPr>
                <w:caps/>
                <w:color w:val="000000" w:themeColor="text1"/>
                <w:sz w:val="40"/>
                <w:szCs w:val="40"/>
              </w:rPr>
            </w:pPr>
          </w:p>
        </w:tc>
        <w:tc>
          <w:tcPr>
            <w:tcW w:w="6704" w:type="dxa"/>
            <w:vAlign w:val="bottom"/>
          </w:tcPr>
          <w:p w14:paraId="693A36D1" w14:textId="159922EB" w:rsidR="00987D7B" w:rsidRDefault="00790428" w:rsidP="0086085B">
            <w:pPr>
              <w:widowControl w:val="0"/>
              <w:rPr>
                <w:caps/>
                <w:color w:val="000000" w:themeColor="text1"/>
                <w:sz w:val="40"/>
                <w:szCs w:val="40"/>
              </w:rPr>
            </w:pPr>
            <w:r>
              <w:rPr>
                <w:caps/>
                <w:color w:val="000000" w:themeColor="text1"/>
                <w:sz w:val="40"/>
                <w:szCs w:val="40"/>
              </w:rPr>
              <w:t xml:space="preserve">savoir </w:t>
            </w:r>
            <w:r w:rsidRPr="00790428">
              <w:rPr>
                <w:caps/>
                <w:color w:val="000000" w:themeColor="text1"/>
                <w:sz w:val="40"/>
                <w:szCs w:val="40"/>
              </w:rPr>
              <w:t xml:space="preserve">Gérer les </w:t>
            </w:r>
            <w:r>
              <w:rPr>
                <w:caps/>
                <w:color w:val="000000" w:themeColor="text1"/>
                <w:sz w:val="40"/>
                <w:szCs w:val="40"/>
              </w:rPr>
              <w:t xml:space="preserve">situations </w:t>
            </w:r>
            <w:r w:rsidRPr="00790428">
              <w:rPr>
                <w:caps/>
                <w:color w:val="000000" w:themeColor="text1"/>
                <w:sz w:val="40"/>
                <w:szCs w:val="40"/>
              </w:rPr>
              <w:t xml:space="preserve">difficiles </w:t>
            </w:r>
            <w:r>
              <w:rPr>
                <w:caps/>
                <w:color w:val="000000" w:themeColor="text1"/>
                <w:sz w:val="40"/>
                <w:szCs w:val="40"/>
              </w:rPr>
              <w:t xml:space="preserve">en accueil </w:t>
            </w:r>
            <w:r w:rsidR="00970FBB" w:rsidRPr="00790428">
              <w:rPr>
                <w:caps/>
                <w:color w:val="000000" w:themeColor="text1"/>
                <w:sz w:val="40"/>
                <w:szCs w:val="40"/>
              </w:rPr>
              <w:t xml:space="preserve">téléphonique </w:t>
            </w:r>
            <w:r w:rsidR="00E92AED">
              <w:rPr>
                <w:caps/>
                <w:color w:val="000000" w:themeColor="text1"/>
                <w:sz w:val="40"/>
                <w:szCs w:val="40"/>
              </w:rPr>
              <w:t>CLIENTS</w:t>
            </w:r>
          </w:p>
          <w:p w14:paraId="2EDD5E40" w14:textId="77777777" w:rsidR="00EA0062" w:rsidRPr="00790428" w:rsidRDefault="00EA0062" w:rsidP="0086085B">
            <w:pPr>
              <w:widowControl w:val="0"/>
              <w:rPr>
                <w:caps/>
                <w:color w:val="000000" w:themeColor="text1"/>
                <w:sz w:val="40"/>
                <w:szCs w:val="40"/>
              </w:rPr>
            </w:pPr>
          </w:p>
          <w:p w14:paraId="6C0EA9DC" w14:textId="4E3A3DEE" w:rsidR="00790428" w:rsidRDefault="00790428" w:rsidP="00EA0062">
            <w:pPr>
              <w:pStyle w:val="Titre"/>
              <w:widowControl w:val="0"/>
              <w:jc w:val="right"/>
            </w:pPr>
            <w:r>
              <w:rPr>
                <w:caps w:val="0"/>
                <w:spacing w:val="16"/>
                <w:w w:val="38"/>
                <w:sz w:val="40"/>
                <w:szCs w:val="36"/>
                <w:fitText w:val="1760" w:id="-2049762556"/>
              </w:rPr>
              <w:t xml:space="preserve">Référence </w:t>
            </w:r>
            <w:r w:rsidR="007E0639">
              <w:rPr>
                <w:caps w:val="0"/>
                <w:spacing w:val="16"/>
                <w:w w:val="38"/>
                <w:sz w:val="40"/>
                <w:szCs w:val="36"/>
                <w:fitText w:val="1760" w:id="-2049762556"/>
              </w:rPr>
              <w:t>CLIFRA0</w:t>
            </w:r>
            <w:r w:rsidR="00EA0062">
              <w:rPr>
                <w:caps w:val="0"/>
                <w:spacing w:val="13"/>
                <w:w w:val="38"/>
                <w:sz w:val="40"/>
                <w:szCs w:val="36"/>
                <w:fitText w:val="1760" w:id="-2049762556"/>
              </w:rPr>
              <w:t>2</w:t>
            </w:r>
          </w:p>
          <w:p w14:paraId="41DD5FB3" w14:textId="64AD2407" w:rsidR="00790428" w:rsidRDefault="00790428" w:rsidP="00790428">
            <w:pPr>
              <w:widowControl w:val="0"/>
            </w:pPr>
          </w:p>
          <w:p w14:paraId="614BFDC1" w14:textId="77777777" w:rsidR="00790428" w:rsidRDefault="00790428" w:rsidP="00790428">
            <w:pPr>
              <w:widowControl w:val="0"/>
            </w:pPr>
          </w:p>
          <w:p w14:paraId="0AEC25A7" w14:textId="44EE846F" w:rsidR="001B2ABD" w:rsidRDefault="00EA0062" w:rsidP="005A627B">
            <w:pPr>
              <w:pStyle w:val="Titre"/>
              <w:widowControl w:val="0"/>
              <w:jc w:val="center"/>
              <w:rPr>
                <w:rFonts w:asciiTheme="minorHAnsi" w:hAnsiTheme="minorHAnsi"/>
                <w:caps w:val="0"/>
                <w:sz w:val="36"/>
                <w:szCs w:val="32"/>
              </w:rPr>
            </w:pPr>
            <w:r>
              <w:rPr>
                <w:rFonts w:asciiTheme="minorHAnsi" w:hAnsiTheme="minorHAnsi"/>
                <w:caps w:val="0"/>
                <w:sz w:val="36"/>
                <w:szCs w:val="32"/>
              </w:rPr>
              <w:t>Programme</w:t>
            </w:r>
            <w:r w:rsidR="00790428" w:rsidRPr="000513AD">
              <w:rPr>
                <w:rFonts w:asciiTheme="minorHAnsi" w:hAnsiTheme="minorHAnsi"/>
                <w:caps w:val="0"/>
                <w:sz w:val="36"/>
                <w:szCs w:val="32"/>
              </w:rPr>
              <w:t xml:space="preserve"> de formatio</w:t>
            </w:r>
            <w:r w:rsidR="00790428">
              <w:rPr>
                <w:rFonts w:asciiTheme="minorHAnsi" w:hAnsiTheme="minorHAnsi"/>
                <w:caps w:val="0"/>
                <w:sz w:val="36"/>
                <w:szCs w:val="32"/>
              </w:rPr>
              <w:t>n</w:t>
            </w:r>
          </w:p>
          <w:p w14:paraId="5EE7B563" w14:textId="50A2A6F7" w:rsidR="005A627B" w:rsidRPr="005A627B" w:rsidRDefault="005A627B" w:rsidP="005A627B"/>
        </w:tc>
      </w:tr>
      <w:tr w:rsidR="001B2ABD" w:rsidRPr="008F2702" w14:paraId="14AEEC87" w14:textId="77777777" w:rsidTr="0078623D">
        <w:trPr>
          <w:trHeight w:val="10621"/>
        </w:trPr>
        <w:tc>
          <w:tcPr>
            <w:tcW w:w="3730" w:type="dxa"/>
          </w:tcPr>
          <w:p w14:paraId="17E97FD0" w14:textId="42A6CA63" w:rsidR="009639B7" w:rsidRDefault="009639B7" w:rsidP="009639B7">
            <w:pPr>
              <w:pStyle w:val="Titre3"/>
              <w:keepNext w:val="0"/>
              <w:keepLines w:val="0"/>
              <w:widowControl w:val="0"/>
              <w:spacing w:before="120"/>
            </w:pPr>
            <w:r>
              <w:t>Besoins de l’entreprise</w:t>
            </w:r>
          </w:p>
          <w:p w14:paraId="246537EE" w14:textId="7E5FA755" w:rsidR="007E0639" w:rsidRDefault="007E0639" w:rsidP="007E0639">
            <w:pPr>
              <w:pStyle w:val="Sansinterligne"/>
            </w:pPr>
            <w:r w:rsidRPr="002C3DAB">
              <w:t xml:space="preserve">Les </w:t>
            </w:r>
            <w:r>
              <w:t>personnels qui reçoivent les appels entrants d</w:t>
            </w:r>
            <w:r w:rsidRPr="002C3DAB">
              <w:t xml:space="preserve">es </w:t>
            </w:r>
            <w:r>
              <w:t xml:space="preserve">clients et prospects de l’entreprise, font quotidiennement face à des comportements difficiles et agressifs. Ces clients et prospects ont parfois des comportements difficiles (stress et irritations de la vie quotidienne, incompréhensions et exigences techniques, énervements et emportements verbaux, intimidations et menaces verbales et physiques, agressions physiques). </w:t>
            </w:r>
          </w:p>
          <w:p w14:paraId="04A2E750" w14:textId="77777777" w:rsidR="007E0639" w:rsidRDefault="007E0639" w:rsidP="007E0639">
            <w:pPr>
              <w:pStyle w:val="Sansinterligne"/>
            </w:pPr>
          </w:p>
          <w:p w14:paraId="3C173A81" w14:textId="7D154E86" w:rsidR="007E0639" w:rsidRPr="00835F9F" w:rsidRDefault="007E0639" w:rsidP="007E0639">
            <w:pPr>
              <w:pStyle w:val="Sansinterligne"/>
            </w:pPr>
            <w:r>
              <w:t>Le stress causé par ces attitudes et comportements déstabilisants porte à la fois atteinte à la sérénité professionnelle de ces personnels de première ligne, et à la qualité de l’accueil téléphonique</w:t>
            </w:r>
            <w:r w:rsidR="00913258">
              <w:t xml:space="preserve">. </w:t>
            </w:r>
            <w:r w:rsidRPr="002C3DAB">
              <w:t>A</w:t>
            </w:r>
            <w:r>
              <w:t xml:space="preserve">u-delà du savoir-faire de </w:t>
            </w:r>
            <w:r w:rsidRPr="002C3DAB">
              <w:t>formation initiale</w:t>
            </w:r>
            <w:r>
              <w:t xml:space="preserve"> et de terrain</w:t>
            </w:r>
            <w:r w:rsidRPr="002C3DAB">
              <w:t xml:space="preserve">, </w:t>
            </w:r>
            <w:r>
              <w:t xml:space="preserve">ces personnels </w:t>
            </w:r>
            <w:r w:rsidRPr="002C3DAB">
              <w:t>ont besoin d</w:t>
            </w:r>
            <w:r>
              <w:t xml:space="preserve">’acquérir des repères et techniques pour retrouver leur sérénité et </w:t>
            </w:r>
            <w:r w:rsidRPr="002C3DAB">
              <w:t xml:space="preserve">maintenir </w:t>
            </w:r>
            <w:r>
              <w:t xml:space="preserve">la </w:t>
            </w:r>
            <w:r w:rsidRPr="002C3DAB">
              <w:t>qualité d'accueil requise</w:t>
            </w:r>
            <w:r>
              <w:t xml:space="preserve"> par les standards de certification</w:t>
            </w:r>
            <w:r w:rsidRPr="002C3DAB">
              <w:t>.</w:t>
            </w:r>
          </w:p>
          <w:p w14:paraId="51D10B36" w14:textId="77777777" w:rsidR="00405CB4" w:rsidRDefault="00405CB4" w:rsidP="00FA02C7">
            <w:pPr>
              <w:pStyle w:val="Titre3"/>
              <w:keepNext w:val="0"/>
              <w:keepLines w:val="0"/>
              <w:widowControl w:val="0"/>
              <w:spacing w:before="120"/>
            </w:pPr>
            <w:bookmarkStart w:id="0" w:name="bookmark2"/>
            <w:r>
              <w:t>Bénéfices de la formation</w:t>
            </w:r>
            <w:bookmarkEnd w:id="0"/>
          </w:p>
          <w:p w14:paraId="5FB94AE6" w14:textId="47FCC2AE" w:rsidR="00B03618" w:rsidRDefault="00B03618" w:rsidP="00B03618">
            <w:pPr>
              <w:pStyle w:val="Sansinterligne"/>
            </w:pPr>
            <w:r>
              <w:t xml:space="preserve">Cette formation apporte aux personnels assurant l’accueil téléphonique des clients les repères, techniques et méthodes nécessaires à la gestion de leurs comportements difficiles pendant cette phase. </w:t>
            </w:r>
          </w:p>
          <w:p w14:paraId="2F189134" w14:textId="77777777" w:rsidR="00B03618" w:rsidRDefault="00B03618" w:rsidP="00B03618">
            <w:pPr>
              <w:pStyle w:val="Sansinterligne"/>
            </w:pPr>
          </w:p>
          <w:p w14:paraId="4E2946AD" w14:textId="77777777" w:rsidR="00B03618" w:rsidRDefault="00B03618" w:rsidP="00B03618">
            <w:pPr>
              <w:pStyle w:val="Sansinterligne"/>
            </w:pPr>
            <w:r>
              <w:t xml:space="preserve">Ils apprennent à décrypter les intentions, les causes, les frustrations et les demandes qui se cachent derrière ces comportements difficiles et comment y répondre au mieux. </w:t>
            </w:r>
          </w:p>
          <w:p w14:paraId="4907E902" w14:textId="77777777" w:rsidR="00B03618" w:rsidRDefault="00B03618" w:rsidP="00B03618">
            <w:pPr>
              <w:pStyle w:val="Sansinterligne"/>
            </w:pPr>
          </w:p>
          <w:p w14:paraId="2F9A33DE" w14:textId="34FFD9D3" w:rsidR="00B03618" w:rsidRDefault="00B03618" w:rsidP="00B03618">
            <w:pPr>
              <w:pStyle w:val="Sansinterligne"/>
            </w:pPr>
            <w:r>
              <w:t>Ils en retirent un sentiment de contrôle rassurant sur les situations d'accueil, une capacité technique à contrôler les évènements intrusifs en phase d’accueil, et un savoir-faire transmissible à l’équip</w:t>
            </w:r>
            <w:r w:rsidR="00913258">
              <w:t>e.</w:t>
            </w:r>
            <w:r>
              <w:t xml:space="preserve"> </w:t>
            </w:r>
          </w:p>
          <w:p w14:paraId="6BC2B9D9" w14:textId="565452F6" w:rsidR="00392B39" w:rsidRDefault="00392B39" w:rsidP="00405CB4">
            <w:pPr>
              <w:pStyle w:val="Texteducorps0"/>
              <w:spacing w:line="262" w:lineRule="auto"/>
              <w:rPr>
                <w:rFonts w:ascii="Century Gothic" w:eastAsiaTheme="minorEastAsia" w:hAnsi="Century Gothic" w:cstheme="minorBidi"/>
                <w:sz w:val="18"/>
                <w:szCs w:val="22"/>
              </w:rPr>
            </w:pPr>
          </w:p>
          <w:p w14:paraId="1FF033AB" w14:textId="77777777" w:rsidR="00A166FD" w:rsidRDefault="00A166FD" w:rsidP="00392B39">
            <w:pPr>
              <w:pStyle w:val="Titre3"/>
              <w:keepNext w:val="0"/>
              <w:keepLines w:val="0"/>
              <w:widowControl w:val="0"/>
              <w:spacing w:before="120"/>
            </w:pPr>
          </w:p>
          <w:p w14:paraId="220DA9D0" w14:textId="77777777" w:rsidR="00A166FD" w:rsidRDefault="00A166FD" w:rsidP="00392B39">
            <w:pPr>
              <w:pStyle w:val="Titre3"/>
              <w:keepNext w:val="0"/>
              <w:keepLines w:val="0"/>
              <w:widowControl w:val="0"/>
              <w:spacing w:before="120"/>
            </w:pPr>
          </w:p>
          <w:p w14:paraId="67E1966E" w14:textId="77777777" w:rsidR="00A166FD" w:rsidRDefault="00A166FD" w:rsidP="00392B39">
            <w:pPr>
              <w:pStyle w:val="Titre3"/>
              <w:keepNext w:val="0"/>
              <w:keepLines w:val="0"/>
              <w:widowControl w:val="0"/>
              <w:spacing w:before="120"/>
            </w:pPr>
          </w:p>
          <w:p w14:paraId="221D5A01" w14:textId="01384CA9" w:rsidR="00392B39" w:rsidRPr="00392B39" w:rsidRDefault="00392B39" w:rsidP="00392B39">
            <w:pPr>
              <w:pStyle w:val="Titre3"/>
              <w:keepNext w:val="0"/>
              <w:keepLines w:val="0"/>
              <w:widowControl w:val="0"/>
              <w:spacing w:before="120"/>
            </w:pPr>
            <w:r>
              <w:t>+ de la formation</w:t>
            </w:r>
          </w:p>
          <w:p w14:paraId="3F085DF1" w14:textId="507B1213" w:rsidR="00CC6505" w:rsidRPr="00CC6505" w:rsidRDefault="00CC6505" w:rsidP="00A97170">
            <w:pPr>
              <w:pStyle w:val="Texteducorps0"/>
              <w:numPr>
                <w:ilvl w:val="0"/>
                <w:numId w:val="16"/>
              </w:numPr>
              <w:spacing w:line="209" w:lineRule="auto"/>
              <w:jc w:val="both"/>
              <w:rPr>
                <w:rFonts w:ascii="Century Gothic" w:eastAsiaTheme="minorEastAsia" w:hAnsi="Century Gothic" w:cstheme="minorBidi"/>
                <w:sz w:val="18"/>
                <w:szCs w:val="22"/>
              </w:rPr>
            </w:pPr>
            <w:r w:rsidRPr="00CC6505">
              <w:rPr>
                <w:rFonts w:ascii="Century Gothic" w:eastAsiaTheme="minorEastAsia" w:hAnsi="Century Gothic" w:cstheme="minorBidi"/>
                <w:sz w:val="18"/>
                <w:szCs w:val="22"/>
              </w:rPr>
              <w:t>Le contenu est très dense pour acquérir en un jour une compétence essentielle en accueil</w:t>
            </w:r>
            <w:r w:rsidR="00392B39">
              <w:rPr>
                <w:rFonts w:ascii="Century Gothic" w:eastAsiaTheme="minorEastAsia" w:hAnsi="Century Gothic" w:cstheme="minorBidi"/>
                <w:sz w:val="18"/>
                <w:szCs w:val="22"/>
              </w:rPr>
              <w:t xml:space="preserve"> téléphonique</w:t>
            </w:r>
            <w:r w:rsidRPr="00CC6505">
              <w:rPr>
                <w:rFonts w:ascii="Century Gothic" w:eastAsiaTheme="minorEastAsia" w:hAnsi="Century Gothic" w:cstheme="minorBidi"/>
                <w:sz w:val="18"/>
                <w:szCs w:val="22"/>
              </w:rPr>
              <w:t xml:space="preserve"> </w:t>
            </w:r>
            <w:r w:rsidR="00B03618">
              <w:rPr>
                <w:rFonts w:ascii="Century Gothic" w:eastAsiaTheme="minorEastAsia" w:hAnsi="Century Gothic" w:cstheme="minorBidi"/>
                <w:sz w:val="18"/>
                <w:szCs w:val="22"/>
              </w:rPr>
              <w:t>clients</w:t>
            </w:r>
            <w:r w:rsidR="00392B39">
              <w:rPr>
                <w:rFonts w:ascii="Century Gothic" w:eastAsiaTheme="minorEastAsia" w:hAnsi="Century Gothic" w:cstheme="minorBidi"/>
                <w:sz w:val="18"/>
                <w:szCs w:val="22"/>
              </w:rPr>
              <w:t> ;</w:t>
            </w:r>
          </w:p>
          <w:p w14:paraId="7C0DF711" w14:textId="7BE8DD4E" w:rsidR="00EA0062" w:rsidRPr="00EA0062" w:rsidRDefault="00CC6505" w:rsidP="00EA0062">
            <w:pPr>
              <w:pStyle w:val="Texteducorps0"/>
              <w:numPr>
                <w:ilvl w:val="0"/>
                <w:numId w:val="16"/>
              </w:numPr>
              <w:spacing w:line="209" w:lineRule="auto"/>
              <w:jc w:val="both"/>
              <w:rPr>
                <w:rFonts w:ascii="Century Gothic" w:eastAsiaTheme="minorEastAsia" w:hAnsi="Century Gothic" w:cstheme="minorBidi"/>
                <w:sz w:val="18"/>
                <w:szCs w:val="22"/>
              </w:rPr>
            </w:pPr>
            <w:r w:rsidRPr="00CC6505">
              <w:rPr>
                <w:rFonts w:ascii="Century Gothic" w:eastAsiaTheme="minorEastAsia" w:hAnsi="Century Gothic" w:cstheme="minorBidi"/>
                <w:sz w:val="18"/>
                <w:szCs w:val="22"/>
              </w:rPr>
              <w:t>Les modalités pédagogiques sont adaptées à la durée compacte de la formation ;</w:t>
            </w:r>
          </w:p>
          <w:p w14:paraId="58F47294" w14:textId="77777777" w:rsidR="00A166FD" w:rsidRDefault="00A166FD" w:rsidP="00EA0062">
            <w:pPr>
              <w:pStyle w:val="Titre3"/>
              <w:keepNext w:val="0"/>
              <w:keepLines w:val="0"/>
              <w:widowControl w:val="0"/>
              <w:spacing w:before="120"/>
            </w:pPr>
          </w:p>
          <w:p w14:paraId="2AD87864" w14:textId="5454EC27" w:rsidR="00EA0062" w:rsidRDefault="00EA0062" w:rsidP="00EA0062">
            <w:pPr>
              <w:pStyle w:val="Titre3"/>
              <w:keepNext w:val="0"/>
              <w:keepLines w:val="0"/>
              <w:widowControl w:val="0"/>
              <w:spacing w:before="120"/>
              <w:rPr>
                <w:sz w:val="24"/>
                <w:szCs w:val="28"/>
              </w:rPr>
            </w:pPr>
            <w:r>
              <w:t>Modalités de sessions</w:t>
            </w:r>
          </w:p>
          <w:p w14:paraId="4D8F6C12" w14:textId="77777777" w:rsidR="00EA0062" w:rsidRDefault="00EA0062" w:rsidP="00EA0062">
            <w:pPr>
              <w:pStyle w:val="Style2"/>
              <w:rPr>
                <w:rStyle w:val="Titre4Car"/>
              </w:rPr>
            </w:pPr>
            <w:r>
              <w:rPr>
                <w:rStyle w:val="Titre4Car"/>
              </w:rPr>
              <w:t xml:space="preserve">Formats </w:t>
            </w:r>
          </w:p>
          <w:p w14:paraId="1231BCEB" w14:textId="77777777" w:rsidR="00EA0062" w:rsidRDefault="00EA0062" w:rsidP="00EA0062">
            <w:pPr>
              <w:pStyle w:val="Style3"/>
              <w:numPr>
                <w:ilvl w:val="0"/>
                <w:numId w:val="25"/>
              </w:numPr>
            </w:pPr>
            <w:r>
              <w:t>Formation inter-entreprises, disponible aux entreprises et individuels ;</w:t>
            </w:r>
          </w:p>
          <w:p w14:paraId="192936B3" w14:textId="77777777" w:rsidR="00EA0062" w:rsidRDefault="00EA0062" w:rsidP="00EA0062">
            <w:pPr>
              <w:pStyle w:val="Style3"/>
              <w:numPr>
                <w:ilvl w:val="0"/>
                <w:numId w:val="25"/>
              </w:numPr>
            </w:pPr>
            <w:r>
              <w:t>Formation intra-entreprise ;</w:t>
            </w:r>
          </w:p>
          <w:p w14:paraId="5D2434C3" w14:textId="77777777" w:rsidR="00EA0062" w:rsidRDefault="00EA0062" w:rsidP="00EA0062">
            <w:pPr>
              <w:pStyle w:val="Style3"/>
              <w:numPr>
                <w:ilvl w:val="0"/>
                <w:numId w:val="25"/>
              </w:numPr>
            </w:pPr>
            <w:r>
              <w:t>Coachings ;</w:t>
            </w:r>
          </w:p>
          <w:p w14:paraId="5108FE78" w14:textId="77777777" w:rsidR="00EA0062" w:rsidRDefault="00EA0062" w:rsidP="00EA0062">
            <w:pPr>
              <w:pStyle w:val="Style3"/>
              <w:numPr>
                <w:ilvl w:val="0"/>
                <w:numId w:val="25"/>
              </w:numPr>
            </w:pPr>
            <w:r>
              <w:t>En présentiel, distanciel et hybride.</w:t>
            </w:r>
          </w:p>
          <w:p w14:paraId="6117356E" w14:textId="77777777" w:rsidR="00EA0062" w:rsidRDefault="00EA0062" w:rsidP="00EA0062">
            <w:pPr>
              <w:rPr>
                <w:lang w:eastAsia="fr-FR" w:bidi="fr-FR"/>
              </w:rPr>
            </w:pPr>
          </w:p>
          <w:p w14:paraId="399F4A5C" w14:textId="77777777" w:rsidR="00EA0062" w:rsidRDefault="00EA0062" w:rsidP="00EA0062">
            <w:pPr>
              <w:pStyle w:val="Style2"/>
              <w:rPr>
                <w:rStyle w:val="Titre4Car"/>
                <w:b w:val="0"/>
              </w:rPr>
            </w:pPr>
            <w:r>
              <w:rPr>
                <w:rStyle w:val="Titre4Car"/>
              </w:rPr>
              <w:t>Modalités</w:t>
            </w:r>
          </w:p>
          <w:p w14:paraId="2EF48F4D" w14:textId="5A8B2E95" w:rsidR="00EA0062" w:rsidRDefault="00EA0062" w:rsidP="00EA0062">
            <w:pPr>
              <w:pStyle w:val="Paragraphedeliste"/>
              <w:numPr>
                <w:ilvl w:val="0"/>
                <w:numId w:val="28"/>
              </w:numPr>
              <w:rPr>
                <w:sz w:val="16"/>
                <w:szCs w:val="20"/>
                <w:lang w:bidi="fr-FR"/>
              </w:rPr>
            </w:pPr>
            <w:r>
              <w:rPr>
                <w:sz w:val="16"/>
                <w:szCs w:val="20"/>
                <w:lang w:bidi="fr-FR"/>
              </w:rPr>
              <w:t>6 participants max. par session ce qui permet un travail poussé et des feedbacks individualisés.</w:t>
            </w:r>
          </w:p>
          <w:p w14:paraId="51EFF789" w14:textId="77777777" w:rsidR="00EA0062" w:rsidRDefault="00EA0062" w:rsidP="00EA0062">
            <w:pPr>
              <w:pStyle w:val="Style2"/>
              <w:rPr>
                <w:rStyle w:val="Titre4Car"/>
                <w:b w:val="0"/>
              </w:rPr>
            </w:pPr>
          </w:p>
          <w:p w14:paraId="7DF8206D" w14:textId="77777777" w:rsidR="00EA0062" w:rsidRDefault="00EA0062" w:rsidP="00EA0062">
            <w:pPr>
              <w:pStyle w:val="Style2"/>
              <w:rPr>
                <w:rStyle w:val="Titre4Car"/>
              </w:rPr>
            </w:pPr>
            <w:r>
              <w:rPr>
                <w:rStyle w:val="Titre4Car"/>
              </w:rPr>
              <w:t>Financement</w:t>
            </w:r>
          </w:p>
          <w:p w14:paraId="3300F7C0" w14:textId="77777777" w:rsidR="00EA0062" w:rsidRDefault="00EA0062" w:rsidP="00EA0062">
            <w:pPr>
              <w:pStyle w:val="Style3"/>
            </w:pPr>
            <w:r>
              <w:rPr>
                <w:noProof/>
              </w:rPr>
              <w:drawing>
                <wp:anchor distT="0" distB="0" distL="114300" distR="114300" simplePos="0" relativeHeight="251679744" behindDoc="0" locked="0" layoutInCell="1" allowOverlap="1" wp14:anchorId="2F2A84DC" wp14:editId="0D37BFC5">
                  <wp:simplePos x="0" y="0"/>
                  <wp:positionH relativeFrom="column">
                    <wp:posOffset>5080</wp:posOffset>
                  </wp:positionH>
                  <wp:positionV relativeFrom="paragraph">
                    <wp:posOffset>34925</wp:posOffset>
                  </wp:positionV>
                  <wp:extent cx="847725" cy="448310"/>
                  <wp:effectExtent l="0" t="0" r="9525"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448310"/>
                          </a:xfrm>
                          <a:prstGeom prst="rect">
                            <a:avLst/>
                          </a:prstGeom>
                          <a:noFill/>
                        </pic:spPr>
                      </pic:pic>
                    </a:graphicData>
                  </a:graphic>
                  <wp14:sizeRelH relativeFrom="page">
                    <wp14:pctWidth>0</wp14:pctWidth>
                  </wp14:sizeRelH>
                  <wp14:sizeRelV relativeFrom="page">
                    <wp14:pctHeight>0</wp14:pctHeight>
                  </wp14:sizeRelV>
                </wp:anchor>
              </w:drawing>
            </w:r>
            <w:r>
              <w:t xml:space="preserve">Formation éligible aux fonds de formation via la certification </w:t>
            </w:r>
            <w:proofErr w:type="spellStart"/>
            <w:r>
              <w:t>Qualiopi</w:t>
            </w:r>
            <w:proofErr w:type="spellEnd"/>
            <w:r>
              <w:t xml:space="preserve">. </w:t>
            </w:r>
          </w:p>
          <w:p w14:paraId="472D47DB" w14:textId="77777777" w:rsidR="00EA0062" w:rsidRDefault="00EA0062" w:rsidP="00EA0062">
            <w:pPr>
              <w:rPr>
                <w:lang w:bidi="fr-FR"/>
              </w:rPr>
            </w:pPr>
          </w:p>
          <w:p w14:paraId="4E19FDF4" w14:textId="77777777" w:rsidR="00913258" w:rsidRDefault="00913258" w:rsidP="00913258">
            <w:pPr>
              <w:rPr>
                <w:rStyle w:val="Titre4Car"/>
                <w:b w:val="0"/>
              </w:rPr>
            </w:pPr>
          </w:p>
          <w:p w14:paraId="56305CFF" w14:textId="77777777" w:rsidR="00913258" w:rsidRDefault="00913258" w:rsidP="00913258">
            <w:pPr>
              <w:pStyle w:val="Style2"/>
              <w:rPr>
                <w:rStyle w:val="Titre4Car"/>
              </w:rPr>
            </w:pPr>
            <w:r>
              <w:rPr>
                <w:rStyle w:val="Titre4Car"/>
              </w:rPr>
              <w:t>Inscriptions</w:t>
            </w:r>
          </w:p>
          <w:p w14:paraId="08BCC326" w14:textId="4EE8D794" w:rsidR="00913258" w:rsidRDefault="00913258" w:rsidP="000B7EE7">
            <w:pPr>
              <w:rPr>
                <w:lang w:bidi="fr-FR"/>
              </w:rPr>
            </w:pPr>
            <w:r>
              <w:rPr>
                <w:lang w:bidi="fr-FR"/>
              </w:rPr>
              <w:t>Inscriptions entreprises et individuels par</w:t>
            </w:r>
            <w:r w:rsidR="000B7EE7">
              <w:rPr>
                <w:lang w:bidi="fr-FR"/>
              </w:rPr>
              <w:t xml:space="preserve"> </w:t>
            </w:r>
            <w:r>
              <w:rPr>
                <w:lang w:bidi="fr-FR"/>
              </w:rPr>
              <w:t xml:space="preserve">email à </w:t>
            </w:r>
            <w:hyperlink r:id="rId12" w:history="1">
              <w:r>
                <w:rPr>
                  <w:rStyle w:val="Lienhypertexte"/>
                  <w:lang w:bidi="fr-FR"/>
                </w:rPr>
                <w:t>patrickjay@face-client.com</w:t>
              </w:r>
            </w:hyperlink>
            <w:r w:rsidR="000B7EE7">
              <w:t xml:space="preserve">. </w:t>
            </w:r>
            <w:r>
              <w:t>Confirmation sous 24 heures par retour.</w:t>
            </w:r>
            <w:r w:rsidR="000B7EE7">
              <w:t xml:space="preserve"> </w:t>
            </w:r>
            <w:r>
              <w:rPr>
                <w:lang w:bidi="fr-FR"/>
              </w:rPr>
              <w:t>Sessions garanties à la 1ère inscription.</w:t>
            </w:r>
            <w:r w:rsidR="000B7EE7">
              <w:rPr>
                <w:lang w:bidi="fr-FR"/>
              </w:rPr>
              <w:t xml:space="preserve"> </w:t>
            </w:r>
            <w:r w:rsidR="000B7EE7">
              <w:rPr>
                <w:lang w:bidi="fr-FR"/>
              </w:rPr>
              <w:br/>
            </w:r>
            <w:r>
              <w:rPr>
                <w:lang w:bidi="fr-FR"/>
              </w:rPr>
              <w:t>Interface Zoom.</w:t>
            </w:r>
          </w:p>
          <w:p w14:paraId="4C9732B0" w14:textId="77777777" w:rsidR="00913258" w:rsidRDefault="00913258" w:rsidP="00913258">
            <w:pPr>
              <w:widowControl w:val="0"/>
              <w:rPr>
                <w:rStyle w:val="Titre4Car"/>
                <w:rFonts w:eastAsiaTheme="majorEastAsia" w:cstheme="majorBidi"/>
                <w:color w:val="548AB7" w:themeColor="accent1" w:themeShade="BF"/>
                <w:sz w:val="20"/>
                <w:szCs w:val="24"/>
              </w:rPr>
            </w:pPr>
          </w:p>
          <w:p w14:paraId="5E971766" w14:textId="3F7A5613" w:rsidR="00913258" w:rsidRDefault="00913258" w:rsidP="00913258">
            <w:pPr>
              <w:widowControl w:val="0"/>
            </w:pPr>
            <w:r>
              <w:rPr>
                <w:rStyle w:val="Titre4Car"/>
                <w:color w:val="0070C0"/>
                <w:szCs w:val="24"/>
              </w:rPr>
              <w:t>Accessibilité personnes en situation de handicap </w:t>
            </w:r>
            <w:r>
              <w:rPr>
                <w:b/>
              </w:rPr>
              <w:br/>
            </w:r>
            <w:r w:rsidRPr="000B7EE7">
              <w:rPr>
                <w:rStyle w:val="ParagraphedelisteCar"/>
              </w:rPr>
              <w:t xml:space="preserve">Nos locaux de Paris Opéra sont handi-accessibles. Nos équipes sont sensibilisées aux besoins des personnes malentendantes et malvoyantes. </w:t>
            </w:r>
            <w:r w:rsidRPr="000B7EE7">
              <w:rPr>
                <w:rStyle w:val="ParagraphedelisteCar"/>
              </w:rPr>
              <w:br/>
              <w:t xml:space="preserve">Signalez nous </w:t>
            </w:r>
            <w:proofErr w:type="spellStart"/>
            <w:r w:rsidRPr="000B7EE7">
              <w:rPr>
                <w:rStyle w:val="ParagraphedelisteCar"/>
              </w:rPr>
              <w:t>tout</w:t>
            </w:r>
            <w:proofErr w:type="spellEnd"/>
            <w:r w:rsidRPr="000B7EE7">
              <w:rPr>
                <w:rStyle w:val="ParagraphedelisteCar"/>
              </w:rPr>
              <w:t xml:space="preserve"> besoin d’adaptation.</w:t>
            </w:r>
          </w:p>
          <w:p w14:paraId="073BA1C7" w14:textId="77777777" w:rsidR="00A166FD" w:rsidRDefault="00A166FD" w:rsidP="00913258">
            <w:pPr>
              <w:pStyle w:val="Titre3"/>
              <w:keepNext w:val="0"/>
              <w:keepLines w:val="0"/>
              <w:widowControl w:val="0"/>
            </w:pPr>
          </w:p>
          <w:sdt>
            <w:sdtPr>
              <w:id w:val="284170636"/>
              <w:placeholder>
                <w:docPart w:val="0F87516C3B1C47C19E58D1FE8D1924D9"/>
              </w:placeholder>
              <w:temporary/>
              <w:showingPlcHdr/>
            </w:sdtPr>
            <w:sdtContent>
              <w:p w14:paraId="65698F0D" w14:textId="34DC6C83" w:rsidR="00913258" w:rsidRDefault="00913258" w:rsidP="00913258">
                <w:pPr>
                  <w:pStyle w:val="Titre3"/>
                  <w:keepNext w:val="0"/>
                  <w:keepLines w:val="0"/>
                  <w:widowControl w:val="0"/>
                </w:pPr>
                <w:r>
                  <w:t>Contact</w:t>
                </w:r>
              </w:p>
            </w:sdtContent>
          </w:sdt>
          <w:p w14:paraId="1DA1CE40" w14:textId="51B58DAE" w:rsidR="00913258" w:rsidRDefault="00913258" w:rsidP="00913258">
            <w:pPr>
              <w:widowControl w:val="0"/>
              <w:rPr>
                <w:sz w:val="16"/>
                <w:szCs w:val="20"/>
              </w:rPr>
            </w:pPr>
            <w:r>
              <w:rPr>
                <w:noProof/>
              </w:rPr>
              <w:drawing>
                <wp:anchor distT="0" distB="0" distL="114300" distR="114300" simplePos="0" relativeHeight="251677696" behindDoc="0" locked="0" layoutInCell="1" allowOverlap="1" wp14:anchorId="5B6176CC" wp14:editId="38C65EDD">
                  <wp:simplePos x="0" y="0"/>
                  <wp:positionH relativeFrom="column">
                    <wp:posOffset>5715</wp:posOffset>
                  </wp:positionH>
                  <wp:positionV relativeFrom="paragraph">
                    <wp:posOffset>-1270</wp:posOffset>
                  </wp:positionV>
                  <wp:extent cx="847725" cy="483870"/>
                  <wp:effectExtent l="0" t="0" r="952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483870"/>
                          </a:xfrm>
                          <a:prstGeom prst="rect">
                            <a:avLst/>
                          </a:prstGeom>
                          <a:noFill/>
                        </pic:spPr>
                      </pic:pic>
                    </a:graphicData>
                  </a:graphic>
                  <wp14:sizeRelH relativeFrom="margin">
                    <wp14:pctWidth>0</wp14:pctWidth>
                  </wp14:sizeRelH>
                  <wp14:sizeRelV relativeFrom="margin">
                    <wp14:pctHeight>0</wp14:pctHeight>
                  </wp14:sizeRelV>
                </wp:anchor>
              </w:drawing>
            </w:r>
          </w:p>
          <w:p w14:paraId="63722FA2" w14:textId="77777777" w:rsidR="00913258" w:rsidRDefault="00913258" w:rsidP="00913258">
            <w:pPr>
              <w:widowControl w:val="0"/>
              <w:rPr>
                <w:sz w:val="16"/>
                <w:szCs w:val="20"/>
              </w:rPr>
            </w:pPr>
          </w:p>
          <w:p w14:paraId="2E9A5782" w14:textId="77777777" w:rsidR="00913258" w:rsidRDefault="00913258" w:rsidP="00913258">
            <w:pPr>
              <w:widowControl w:val="0"/>
              <w:rPr>
                <w:sz w:val="16"/>
                <w:szCs w:val="20"/>
              </w:rPr>
            </w:pPr>
          </w:p>
          <w:p w14:paraId="46F3470E" w14:textId="77777777" w:rsidR="00913258" w:rsidRDefault="00913258" w:rsidP="00913258">
            <w:pPr>
              <w:widowControl w:val="0"/>
              <w:rPr>
                <w:sz w:val="16"/>
                <w:szCs w:val="20"/>
              </w:rPr>
            </w:pPr>
          </w:p>
          <w:p w14:paraId="7DF9BB73" w14:textId="77777777" w:rsidR="00913258" w:rsidRDefault="00913258" w:rsidP="00913258">
            <w:pPr>
              <w:pStyle w:val="Titre2"/>
              <w:rPr>
                <w:color w:val="FF0000"/>
              </w:rPr>
            </w:pPr>
            <w:r>
              <w:rPr>
                <w:color w:val="FF0000"/>
              </w:rPr>
              <w:t>Face-Client</w:t>
            </w:r>
          </w:p>
          <w:p w14:paraId="70992309" w14:textId="77777777" w:rsidR="00913258" w:rsidRDefault="00913258" w:rsidP="00913258">
            <w:pPr>
              <w:widowControl w:val="0"/>
              <w:rPr>
                <w:szCs w:val="18"/>
              </w:rPr>
            </w:pPr>
            <w:proofErr w:type="spellStart"/>
            <w:r>
              <w:rPr>
                <w:szCs w:val="18"/>
              </w:rPr>
              <w:t>PatrickJAYCommunications</w:t>
            </w:r>
            <w:proofErr w:type="spellEnd"/>
          </w:p>
          <w:p w14:paraId="3DE1FEA4" w14:textId="77777777" w:rsidR="00913258" w:rsidRDefault="00913258" w:rsidP="00913258">
            <w:pPr>
              <w:widowControl w:val="0"/>
              <w:rPr>
                <w:szCs w:val="18"/>
              </w:rPr>
            </w:pPr>
            <w:r>
              <w:rPr>
                <w:szCs w:val="18"/>
              </w:rPr>
              <w:t xml:space="preserve">4 Place de l’Opéra </w:t>
            </w:r>
            <w:r>
              <w:rPr>
                <w:szCs w:val="18"/>
              </w:rPr>
              <w:br/>
              <w:t>F-75002 Paris</w:t>
            </w:r>
          </w:p>
          <w:p w14:paraId="21F2A27C" w14:textId="77777777" w:rsidR="00913258" w:rsidRDefault="00913258" w:rsidP="00913258">
            <w:pPr>
              <w:widowControl w:val="0"/>
              <w:rPr>
                <w:szCs w:val="18"/>
              </w:rPr>
            </w:pPr>
            <w:r>
              <w:rPr>
                <w:szCs w:val="18"/>
              </w:rPr>
              <w:t>+33 (0)6 07 19 18 42</w:t>
            </w:r>
          </w:p>
          <w:p w14:paraId="74503EC5" w14:textId="77777777" w:rsidR="00913258" w:rsidRDefault="00000000" w:rsidP="00913258">
            <w:pPr>
              <w:widowControl w:val="0"/>
              <w:rPr>
                <w:szCs w:val="18"/>
              </w:rPr>
            </w:pPr>
            <w:hyperlink r:id="rId14" w:history="1">
              <w:r w:rsidR="00913258">
                <w:rPr>
                  <w:rStyle w:val="Lienhypertexte"/>
                  <w:szCs w:val="18"/>
                  <w:lang w:bidi="fr-FR"/>
                </w:rPr>
                <w:t>patrickjay@face-client.com</w:t>
              </w:r>
            </w:hyperlink>
          </w:p>
          <w:p w14:paraId="4176DB28" w14:textId="731CECF0" w:rsidR="006E36E3" w:rsidRPr="008F2702" w:rsidRDefault="00000000" w:rsidP="00EA0062">
            <w:pPr>
              <w:widowControl w:val="0"/>
            </w:pPr>
            <w:hyperlink r:id="rId15" w:history="1">
              <w:r w:rsidR="00913258">
                <w:rPr>
                  <w:rStyle w:val="Lienhypertexte"/>
                  <w:szCs w:val="18"/>
                </w:rPr>
                <w:t>www.face-client.com</w:t>
              </w:r>
            </w:hyperlink>
          </w:p>
        </w:tc>
        <w:tc>
          <w:tcPr>
            <w:tcW w:w="746" w:type="dxa"/>
          </w:tcPr>
          <w:p w14:paraId="07C26E1E" w14:textId="77777777" w:rsidR="001B2ABD" w:rsidRPr="008F2702" w:rsidRDefault="001B2ABD" w:rsidP="0086085B">
            <w:pPr>
              <w:widowControl w:val="0"/>
              <w:tabs>
                <w:tab w:val="left" w:pos="990"/>
              </w:tabs>
            </w:pPr>
          </w:p>
        </w:tc>
        <w:tc>
          <w:tcPr>
            <w:tcW w:w="6704" w:type="dxa"/>
          </w:tcPr>
          <w:p w14:paraId="49072D8B" w14:textId="77777777" w:rsidR="001B2ABD" w:rsidRPr="008F2702" w:rsidRDefault="00B24FE9" w:rsidP="0086085B">
            <w:pPr>
              <w:pStyle w:val="Titre2"/>
              <w:keepNext w:val="0"/>
              <w:keepLines w:val="0"/>
              <w:widowControl w:val="0"/>
            </w:pPr>
            <w:r>
              <w:t xml:space="preserve">Prescriptions </w:t>
            </w:r>
          </w:p>
          <w:p w14:paraId="336B13A0" w14:textId="29A2704A" w:rsidR="00B24FE9" w:rsidRDefault="00B24FE9" w:rsidP="00E06850">
            <w:pPr>
              <w:pStyle w:val="Titre4"/>
              <w:widowControl w:val="0"/>
              <w:spacing w:before="120"/>
            </w:pPr>
            <w:r w:rsidRPr="00B24FE9">
              <w:t>Objectifs</w:t>
            </w:r>
            <w:r w:rsidR="003141AC">
              <w:t xml:space="preserve"> opérationnels</w:t>
            </w:r>
          </w:p>
          <w:p w14:paraId="2472CCF9" w14:textId="17C5A753" w:rsidR="008D548F" w:rsidRDefault="008D548F" w:rsidP="008D548F">
            <w:pPr>
              <w:pStyle w:val="Paragraphedeliste"/>
            </w:pPr>
            <w:r>
              <w:t xml:space="preserve">Savoir reconnaitre les mécanismes, causes et facteurs favorisant les comportements difficiles des clients en accueil téléphonique ; </w:t>
            </w:r>
          </w:p>
          <w:p w14:paraId="00C1A97E" w14:textId="6A395135" w:rsidR="008D548F" w:rsidRDefault="008D548F" w:rsidP="008D548F">
            <w:pPr>
              <w:pStyle w:val="Paragraphedeliste"/>
            </w:pPr>
            <w:r>
              <w:t xml:space="preserve">Maîtriser les bonnes pratiques de gestion des situations délicates et des comportements difficiles en accueil téléphonique ; </w:t>
            </w:r>
          </w:p>
          <w:p w14:paraId="512D87F5" w14:textId="77777777" w:rsidR="008D548F" w:rsidRDefault="008D548F" w:rsidP="008D548F">
            <w:pPr>
              <w:pStyle w:val="Paragraphedeliste"/>
            </w:pPr>
            <w:r>
              <w:t>Savoir accueillir, informer, expliquer, conseiller, désamorcer, apaiser, etc. en ambiance tendue.</w:t>
            </w:r>
          </w:p>
          <w:p w14:paraId="0F72DE6D" w14:textId="5477CD25" w:rsidR="00B24FE9" w:rsidRPr="00E06850" w:rsidRDefault="00B24FE9" w:rsidP="008D548F">
            <w:pPr>
              <w:pStyle w:val="Titre4"/>
              <w:widowControl w:val="0"/>
              <w:spacing w:before="120"/>
            </w:pPr>
            <w:r w:rsidRPr="00E06850">
              <w:t>Public concerné</w:t>
            </w:r>
          </w:p>
          <w:p w14:paraId="52C7C7FA" w14:textId="015AC0DB" w:rsidR="00B03618" w:rsidRDefault="00B03618" w:rsidP="00B03618">
            <w:pPr>
              <w:pStyle w:val="Paragraphedeliste"/>
            </w:pPr>
            <w:r>
              <w:t>Tous les personnels chargés de l'accueil téléphonique clients et prospects en entreprise et collectivité.</w:t>
            </w:r>
          </w:p>
          <w:p w14:paraId="200618DA" w14:textId="172EE99D" w:rsidR="00E06850" w:rsidRPr="00E06850" w:rsidRDefault="00E06850" w:rsidP="003C2354">
            <w:pPr>
              <w:pStyle w:val="Titre4"/>
              <w:widowControl w:val="0"/>
              <w:spacing w:before="120"/>
            </w:pPr>
            <w:r w:rsidRPr="00E06850">
              <w:t xml:space="preserve">Prérequis </w:t>
            </w:r>
          </w:p>
          <w:p w14:paraId="0216AFCB" w14:textId="33E3D537" w:rsidR="00F00764" w:rsidRPr="003141AC" w:rsidRDefault="003C2354" w:rsidP="0000481F">
            <w:pPr>
              <w:pStyle w:val="Paragraphedeliste"/>
            </w:pPr>
            <w:r w:rsidRPr="003C2354">
              <w:t>A</w:t>
            </w:r>
            <w:r w:rsidR="00D4557A">
              <w:t>ucun prérequis n’est nécessaire.</w:t>
            </w:r>
            <w:r w:rsidR="00F00764" w:rsidRPr="003141AC">
              <w:t xml:space="preserve"> </w:t>
            </w:r>
          </w:p>
          <w:p w14:paraId="45BCF7A3" w14:textId="6429E832" w:rsidR="00E06850" w:rsidRPr="00E06850" w:rsidRDefault="00E06850" w:rsidP="003C2354">
            <w:pPr>
              <w:pStyle w:val="Titre4"/>
              <w:widowControl w:val="0"/>
              <w:spacing w:before="120"/>
            </w:pPr>
            <w:r w:rsidRPr="00E06850">
              <w:t>Durée</w:t>
            </w:r>
          </w:p>
          <w:p w14:paraId="3E064180" w14:textId="2F78D1BF" w:rsidR="0000481F" w:rsidRPr="0028080E" w:rsidRDefault="00853BE0" w:rsidP="00A27494">
            <w:pPr>
              <w:pStyle w:val="Paragraphedeliste"/>
              <w:rPr>
                <w:lang w:bidi="fr-FR"/>
              </w:rPr>
            </w:pPr>
            <w:r>
              <w:rPr>
                <w:lang w:bidi="fr-FR"/>
              </w:rPr>
              <w:t>1 jour</w:t>
            </w:r>
            <w:r w:rsidR="00E06850" w:rsidRPr="00E06850">
              <w:rPr>
                <w:lang w:bidi="fr-FR"/>
              </w:rPr>
              <w:t xml:space="preserve"> (</w:t>
            </w:r>
            <w:r w:rsidR="00A85536">
              <w:rPr>
                <w:lang w:bidi="fr-FR"/>
              </w:rPr>
              <w:t>7</w:t>
            </w:r>
            <w:r w:rsidR="00E06850" w:rsidRPr="00E06850">
              <w:rPr>
                <w:lang w:bidi="fr-FR"/>
              </w:rPr>
              <w:t>h)</w:t>
            </w:r>
            <w:r w:rsidR="003141AC">
              <w:rPr>
                <w:lang w:bidi="fr-FR"/>
              </w:rPr>
              <w:t xml:space="preserve">. </w:t>
            </w:r>
          </w:p>
          <w:p w14:paraId="0AC5FCD1" w14:textId="656DB99E" w:rsidR="00097A1F" w:rsidRPr="00097A1F" w:rsidRDefault="00097A1F" w:rsidP="00097A1F">
            <w:pPr>
              <w:pStyle w:val="Titre4"/>
              <w:widowControl w:val="0"/>
              <w:spacing w:before="120"/>
            </w:pPr>
            <w:r w:rsidRPr="00097A1F">
              <w:t>Les + pédagogiques de la formation :</w:t>
            </w:r>
          </w:p>
          <w:p w14:paraId="2AA77462" w14:textId="719873AA" w:rsidR="0000481F" w:rsidRDefault="0000481F" w:rsidP="0000481F">
            <w:pPr>
              <w:pStyle w:val="Paragraphedeliste"/>
            </w:pPr>
            <w:r>
              <w:rPr>
                <w:lang w:eastAsia="fr-FR" w:bidi="fr-FR"/>
              </w:rPr>
              <w:t xml:space="preserve">Consultant formateur </w:t>
            </w:r>
            <w:r w:rsidR="00B03618">
              <w:rPr>
                <w:lang w:eastAsia="fr-FR" w:bidi="fr-FR"/>
              </w:rPr>
              <w:t xml:space="preserve">expert en communication client, </w:t>
            </w:r>
            <w:r w:rsidR="003605E9">
              <w:rPr>
                <w:lang w:eastAsia="fr-FR" w:bidi="fr-FR"/>
              </w:rPr>
              <w:t xml:space="preserve">coach certifié, </w:t>
            </w:r>
            <w:r>
              <w:rPr>
                <w:lang w:eastAsia="fr-FR" w:bidi="fr-FR"/>
              </w:rPr>
              <w:t>expert en</w:t>
            </w:r>
            <w:r w:rsidR="003A1676">
              <w:rPr>
                <w:lang w:eastAsia="fr-FR" w:bidi="fr-FR"/>
              </w:rPr>
              <w:t xml:space="preserve"> </w:t>
            </w:r>
            <w:r>
              <w:rPr>
                <w:lang w:eastAsia="fr-FR" w:bidi="fr-FR"/>
              </w:rPr>
              <w:t xml:space="preserve">relations </w:t>
            </w:r>
            <w:r w:rsidR="00B1390A">
              <w:rPr>
                <w:lang w:eastAsia="fr-FR" w:bidi="fr-FR"/>
              </w:rPr>
              <w:t>d</w:t>
            </w:r>
            <w:r>
              <w:rPr>
                <w:lang w:eastAsia="fr-FR" w:bidi="fr-FR"/>
              </w:rPr>
              <w:t>ifficiles, gestion du stress</w:t>
            </w:r>
            <w:r w:rsidR="00B03618">
              <w:rPr>
                <w:lang w:eastAsia="fr-FR" w:bidi="fr-FR"/>
              </w:rPr>
              <w:t xml:space="preserve"> et des émotions</w:t>
            </w:r>
            <w:r w:rsidR="00513D98">
              <w:rPr>
                <w:lang w:eastAsia="fr-FR" w:bidi="fr-FR"/>
              </w:rPr>
              <w:t xml:space="preserve">, </w:t>
            </w:r>
            <w:r>
              <w:rPr>
                <w:lang w:eastAsia="fr-FR" w:bidi="fr-FR"/>
              </w:rPr>
              <w:t>apaisement de tensions</w:t>
            </w:r>
            <w:r w:rsidR="00B03618">
              <w:rPr>
                <w:lang w:eastAsia="fr-FR" w:bidi="fr-FR"/>
              </w:rPr>
              <w:t xml:space="preserve"> </w:t>
            </w:r>
            <w:r>
              <w:rPr>
                <w:lang w:eastAsia="fr-FR" w:bidi="fr-FR"/>
              </w:rPr>
              <w:t>;</w:t>
            </w:r>
          </w:p>
          <w:p w14:paraId="3792F631" w14:textId="781FB999" w:rsidR="007E3077" w:rsidRDefault="00CC58AA" w:rsidP="0013407F">
            <w:pPr>
              <w:pStyle w:val="Paragraphedeliste"/>
            </w:pPr>
            <w:r>
              <w:rPr>
                <w:lang w:eastAsia="fr-FR" w:bidi="fr-FR"/>
              </w:rPr>
              <w:t>Questionnaire détaillé des attentes avant la formation ;</w:t>
            </w:r>
            <w:r w:rsidR="0013407F">
              <w:rPr>
                <w:lang w:eastAsia="fr-FR" w:bidi="fr-FR"/>
              </w:rPr>
              <w:t xml:space="preserve"> </w:t>
            </w:r>
          </w:p>
          <w:p w14:paraId="48181347" w14:textId="77DB6A89" w:rsidR="0013407F" w:rsidRDefault="0013407F" w:rsidP="0013407F">
            <w:pPr>
              <w:pStyle w:val="Paragraphedeliste"/>
            </w:pPr>
            <w:r>
              <w:rPr>
                <w:lang w:eastAsia="fr-FR" w:bidi="fr-FR"/>
              </w:rPr>
              <w:t>U</w:t>
            </w:r>
            <w:r>
              <w:t xml:space="preserve">tilisation de cas fournis par les participants ; </w:t>
            </w:r>
          </w:p>
          <w:p w14:paraId="343F3D79" w14:textId="65F1BEE0" w:rsidR="0000481F" w:rsidRDefault="0000481F" w:rsidP="0000481F">
            <w:pPr>
              <w:pStyle w:val="Paragraphedeliste"/>
            </w:pPr>
            <w:r>
              <w:rPr>
                <w:lang w:eastAsia="fr-FR" w:bidi="fr-FR"/>
              </w:rPr>
              <w:t xml:space="preserve">Travail sur la boîte à outil </w:t>
            </w:r>
            <w:r w:rsidR="007E3077">
              <w:rPr>
                <w:lang w:eastAsia="fr-FR" w:bidi="fr-FR"/>
              </w:rPr>
              <w:t xml:space="preserve">de gestion des </w:t>
            </w:r>
            <w:r>
              <w:rPr>
                <w:lang w:eastAsia="fr-FR" w:bidi="fr-FR"/>
              </w:rPr>
              <w:t>comportements difficiles ;</w:t>
            </w:r>
          </w:p>
          <w:p w14:paraId="451413A7" w14:textId="4CF6E967" w:rsidR="00CC58AA" w:rsidRPr="00A27494" w:rsidRDefault="00CC58AA" w:rsidP="00CC58AA">
            <w:pPr>
              <w:pStyle w:val="Paragraphedeliste"/>
              <w:rPr>
                <w:lang w:eastAsia="fr-FR" w:bidi="fr-FR"/>
              </w:rPr>
            </w:pPr>
            <w:r w:rsidRPr="00A27494">
              <w:rPr>
                <w:lang w:eastAsia="fr-FR" w:bidi="fr-FR"/>
              </w:rPr>
              <w:t>Démonstrations interactives</w:t>
            </w:r>
            <w:r w:rsidR="00EC6F5C">
              <w:rPr>
                <w:lang w:eastAsia="fr-FR" w:bidi="fr-FR"/>
              </w:rPr>
              <w:t> : m</w:t>
            </w:r>
            <w:r w:rsidR="00697A37">
              <w:t xml:space="preserve">ises en situation d’accueil </w:t>
            </w:r>
            <w:r w:rsidR="00D4557A">
              <w:t xml:space="preserve">téléphonique </w:t>
            </w:r>
            <w:r w:rsidR="00697A37">
              <w:t xml:space="preserve">; </w:t>
            </w:r>
            <w:r w:rsidRPr="00A27494">
              <w:rPr>
                <w:lang w:eastAsia="fr-FR" w:bidi="fr-FR"/>
              </w:rPr>
              <w:t>3/4 d'exercices pratiques</w:t>
            </w:r>
            <w:r w:rsidR="00EC6F5C">
              <w:rPr>
                <w:lang w:eastAsia="fr-FR" w:bidi="fr-FR"/>
              </w:rPr>
              <w:t xml:space="preserve"> ; </w:t>
            </w:r>
            <w:r w:rsidRPr="00A27494">
              <w:rPr>
                <w:lang w:eastAsia="fr-FR" w:bidi="fr-FR"/>
              </w:rPr>
              <w:t>mise</w:t>
            </w:r>
            <w:r w:rsidR="00EC6F5C">
              <w:rPr>
                <w:lang w:eastAsia="fr-FR" w:bidi="fr-FR"/>
              </w:rPr>
              <w:t xml:space="preserve">s </w:t>
            </w:r>
            <w:r w:rsidRPr="00A27494">
              <w:rPr>
                <w:lang w:eastAsia="fr-FR" w:bidi="fr-FR"/>
              </w:rPr>
              <w:t>en situation répétée</w:t>
            </w:r>
            <w:r w:rsidR="00EC6F5C">
              <w:rPr>
                <w:lang w:eastAsia="fr-FR" w:bidi="fr-FR"/>
              </w:rPr>
              <w:t>s</w:t>
            </w:r>
            <w:r w:rsidRPr="00A27494">
              <w:rPr>
                <w:lang w:eastAsia="fr-FR" w:bidi="fr-FR"/>
              </w:rPr>
              <w:t xml:space="preserve"> ;</w:t>
            </w:r>
          </w:p>
          <w:p w14:paraId="056BA015" w14:textId="48FC5ABA" w:rsidR="00CC58AA" w:rsidRDefault="00CC58AA" w:rsidP="00CC58AA">
            <w:pPr>
              <w:pStyle w:val="Paragraphedeliste"/>
            </w:pPr>
            <w:r>
              <w:t>Feedbacks bienveillants et prise en compte du contexte</w:t>
            </w:r>
            <w:r w:rsidR="007E3077">
              <w:t> ;</w:t>
            </w:r>
          </w:p>
          <w:p w14:paraId="47F9B0CC" w14:textId="77777777" w:rsidR="0000481F" w:rsidRDefault="0000481F" w:rsidP="0000481F">
            <w:pPr>
              <w:pStyle w:val="Paragraphedeliste"/>
            </w:pPr>
            <w:r>
              <w:rPr>
                <w:lang w:eastAsia="fr-FR" w:bidi="fr-FR"/>
              </w:rPr>
              <w:t>Contact direct avec le consultant expert en direct ; en amont, pendant et en aval de la formation ;</w:t>
            </w:r>
          </w:p>
          <w:p w14:paraId="51006324" w14:textId="77777777" w:rsidR="0000481F" w:rsidRDefault="0000481F" w:rsidP="0000481F">
            <w:pPr>
              <w:pStyle w:val="Paragraphedeliste"/>
            </w:pPr>
            <w:r>
              <w:rPr>
                <w:lang w:eastAsia="fr-FR" w:bidi="fr-FR"/>
              </w:rPr>
              <w:t>6 mois de hotline personnelle pour chaque participant(e).</w:t>
            </w:r>
          </w:p>
          <w:p w14:paraId="6892237E" w14:textId="6FEBD7A3" w:rsidR="00E06850" w:rsidRDefault="004E3971" w:rsidP="0000481F">
            <w:pPr>
              <w:pStyle w:val="Paragraphedeliste"/>
              <w:rPr>
                <w:lang w:bidi="fr-FR"/>
              </w:rPr>
            </w:pPr>
            <w:r>
              <w:rPr>
                <w:lang w:bidi="fr-FR"/>
              </w:rPr>
              <w:t>B</w:t>
            </w:r>
            <w:r w:rsidR="00097A1F" w:rsidRPr="00097A1F">
              <w:rPr>
                <w:lang w:bidi="fr-FR"/>
              </w:rPr>
              <w:t xml:space="preserve">ilan </w:t>
            </w:r>
            <w:r>
              <w:rPr>
                <w:lang w:bidi="fr-FR"/>
              </w:rPr>
              <w:t xml:space="preserve">et plan d’action </w:t>
            </w:r>
            <w:r w:rsidR="00097A1F" w:rsidRPr="00097A1F">
              <w:rPr>
                <w:lang w:bidi="fr-FR"/>
              </w:rPr>
              <w:t>personnalisé</w:t>
            </w:r>
            <w:r>
              <w:rPr>
                <w:lang w:bidi="fr-FR"/>
              </w:rPr>
              <w:t>s</w:t>
            </w:r>
            <w:r w:rsidR="00097A1F" w:rsidRPr="00097A1F">
              <w:rPr>
                <w:lang w:bidi="fr-FR"/>
              </w:rPr>
              <w:t xml:space="preserve"> à l’issue.</w:t>
            </w:r>
          </w:p>
          <w:p w14:paraId="73531973" w14:textId="77777777" w:rsidR="007E3077" w:rsidRPr="00340980" w:rsidRDefault="007E3077" w:rsidP="007E3077">
            <w:pPr>
              <w:pStyle w:val="Titre3"/>
              <w:keepNext w:val="0"/>
              <w:keepLines w:val="0"/>
              <w:widowControl w:val="0"/>
              <w:spacing w:before="120" w:after="0"/>
              <w:rPr>
                <w:rFonts w:eastAsiaTheme="minorEastAsia" w:cstheme="minorBidi"/>
                <w:caps w:val="0"/>
                <w:color w:val="auto"/>
                <w:sz w:val="18"/>
                <w:szCs w:val="22"/>
              </w:rPr>
            </w:pPr>
            <w:r>
              <w:rPr>
                <w:rFonts w:eastAsiaTheme="minorEastAsia" w:cstheme="minorBidi"/>
                <w:caps w:val="0"/>
                <w:color w:val="auto"/>
                <w:sz w:val="18"/>
                <w:szCs w:val="22"/>
              </w:rPr>
              <w:t>Positionnement et évaluation des acquis</w:t>
            </w:r>
          </w:p>
          <w:p w14:paraId="56044E5B" w14:textId="61677DAF" w:rsidR="007E3077" w:rsidRDefault="007E3077" w:rsidP="007E3077">
            <w:pPr>
              <w:pStyle w:val="Paragraphedeliste"/>
              <w:rPr>
                <w:lang w:bidi="fr-FR"/>
              </w:rPr>
            </w:pPr>
            <w:r>
              <w:rPr>
                <w:lang w:bidi="fr-FR"/>
              </w:rPr>
              <w:t>En entrée formation : quizz de positionnement ;</w:t>
            </w:r>
          </w:p>
          <w:p w14:paraId="7E3EE361" w14:textId="7083B106" w:rsidR="007E3077" w:rsidRDefault="007E3077" w:rsidP="007E3077">
            <w:pPr>
              <w:pStyle w:val="Paragraphedeliste"/>
              <w:rPr>
                <w:lang w:bidi="fr-FR"/>
              </w:rPr>
            </w:pPr>
            <w:r>
              <w:rPr>
                <w:lang w:bidi="fr-FR"/>
              </w:rPr>
              <w:t>En cours de formation : mises en situation et quizz ;</w:t>
            </w:r>
          </w:p>
          <w:p w14:paraId="6A788D92" w14:textId="226DAF51" w:rsidR="007E3077" w:rsidRDefault="007E3077" w:rsidP="007E3077">
            <w:pPr>
              <w:pStyle w:val="Paragraphedeliste"/>
              <w:rPr>
                <w:lang w:bidi="fr-FR"/>
              </w:rPr>
            </w:pPr>
            <w:r>
              <w:rPr>
                <w:lang w:bidi="fr-FR"/>
              </w:rPr>
              <w:t>En fin de formation : exercice d’application de synthèse.</w:t>
            </w:r>
          </w:p>
          <w:p w14:paraId="7537B3AB" w14:textId="4FA91BD6" w:rsidR="004F448C" w:rsidRDefault="00AF2D98" w:rsidP="00AF2D98">
            <w:pPr>
              <w:pStyle w:val="Titre4"/>
              <w:widowControl w:val="0"/>
              <w:spacing w:before="120"/>
            </w:pPr>
            <w:r>
              <w:t xml:space="preserve">Aide-mémoires </w:t>
            </w:r>
          </w:p>
          <w:p w14:paraId="787FDD8A" w14:textId="77777777" w:rsidR="00AF2D98" w:rsidRDefault="00AF2D98" w:rsidP="00AF2D98">
            <w:pPr>
              <w:pStyle w:val="Paragraphedeliste"/>
              <w:numPr>
                <w:ilvl w:val="0"/>
                <w:numId w:val="22"/>
              </w:numPr>
            </w:pPr>
            <w:r>
              <w:t>A l’issue, les participants reçoivent :</w:t>
            </w:r>
          </w:p>
          <w:p w14:paraId="5C62EE31" w14:textId="77777777" w:rsidR="00AF2D98" w:rsidRDefault="00AF2D98" w:rsidP="00AF2D98">
            <w:pPr>
              <w:pStyle w:val="Paragraphedeliste"/>
              <w:widowControl w:val="0"/>
              <w:numPr>
                <w:ilvl w:val="1"/>
                <w:numId w:val="22"/>
              </w:numPr>
              <w:spacing w:after="120"/>
            </w:pPr>
            <w:r>
              <w:t>Un aide-mémoire électronique synthétique centré sur les méthodologies et points clés ;</w:t>
            </w:r>
          </w:p>
          <w:p w14:paraId="5A58BFC4" w14:textId="77777777" w:rsidR="00AF2D98" w:rsidRDefault="00AF2D98" w:rsidP="00AF2D98">
            <w:pPr>
              <w:pStyle w:val="Paragraphedeliste"/>
              <w:widowControl w:val="0"/>
              <w:numPr>
                <w:ilvl w:val="1"/>
                <w:numId w:val="22"/>
              </w:numPr>
              <w:spacing w:after="120"/>
            </w:pPr>
            <w:r>
              <w:t>Leurs enregistrements audios en référence future.</w:t>
            </w:r>
          </w:p>
          <w:p w14:paraId="19C1A69C" w14:textId="7C74C0D5" w:rsidR="00AF2D98" w:rsidRDefault="00AF2D98" w:rsidP="00AF2D98">
            <w:pPr>
              <w:pStyle w:val="Paragraphedeliste"/>
              <w:widowControl w:val="0"/>
              <w:numPr>
                <w:ilvl w:val="1"/>
                <w:numId w:val="22"/>
              </w:numPr>
              <w:spacing w:after="120"/>
            </w:pPr>
            <w:r>
              <w:rPr>
                <w:noProof/>
              </w:rPr>
              <w:drawing>
                <wp:anchor distT="0" distB="0" distL="114300" distR="114300" simplePos="0" relativeHeight="251674624" behindDoc="1" locked="0" layoutInCell="1" allowOverlap="1" wp14:anchorId="0D57B322" wp14:editId="561B9D77">
                  <wp:simplePos x="0" y="0"/>
                  <wp:positionH relativeFrom="column">
                    <wp:posOffset>635</wp:posOffset>
                  </wp:positionH>
                  <wp:positionV relativeFrom="paragraph">
                    <wp:posOffset>189230</wp:posOffset>
                  </wp:positionV>
                  <wp:extent cx="527685" cy="527685"/>
                  <wp:effectExtent l="0" t="0" r="5715" b="5715"/>
                  <wp:wrapTight wrapText="bothSides">
                    <wp:wrapPolygon edited="0">
                      <wp:start x="0" y="0"/>
                      <wp:lineTo x="0" y="21054"/>
                      <wp:lineTo x="21054" y="21054"/>
                      <wp:lineTo x="2105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 cy="527685"/>
                          </a:xfrm>
                          <a:prstGeom prst="rect">
                            <a:avLst/>
                          </a:prstGeom>
                          <a:noFill/>
                        </pic:spPr>
                      </pic:pic>
                    </a:graphicData>
                  </a:graphic>
                  <wp14:sizeRelH relativeFrom="page">
                    <wp14:pctWidth>0</wp14:pctWidth>
                  </wp14:sizeRelH>
                  <wp14:sizeRelV relativeFrom="page">
                    <wp14:pctHeight>0</wp14:pctHeight>
                  </wp14:sizeRelV>
                </wp:anchor>
              </w:drawing>
            </w:r>
            <w:r>
              <w:t>Un « jogger » A5 plastifié couleur en rappel des 10 techniques clés.</w:t>
            </w:r>
          </w:p>
          <w:p w14:paraId="3521716F" w14:textId="77777777" w:rsidR="00AF2D98" w:rsidRDefault="00AF2D98" w:rsidP="00AF2D98">
            <w:pPr>
              <w:pStyle w:val="Paragraphedeliste"/>
              <w:numPr>
                <w:ilvl w:val="0"/>
                <w:numId w:val="0"/>
              </w:numPr>
              <w:ind w:left="360"/>
              <w:rPr>
                <w:lang w:bidi="fr-FR"/>
              </w:rPr>
            </w:pPr>
          </w:p>
          <w:p w14:paraId="5C367568" w14:textId="009A3DAB" w:rsidR="00D4557A" w:rsidRDefault="00D4557A" w:rsidP="007E3077"/>
          <w:p w14:paraId="18AA377B" w14:textId="77777777" w:rsidR="005E7BE9" w:rsidRDefault="005E7BE9" w:rsidP="007E3077"/>
          <w:p w14:paraId="4E357882" w14:textId="1717E964" w:rsidR="00B03618" w:rsidRDefault="005E7BE9" w:rsidP="005E7BE9">
            <w:pPr>
              <w:jc w:val="right"/>
            </w:pPr>
            <w:r>
              <w:rPr>
                <w:lang w:bidi="fr-FR"/>
              </w:rPr>
              <w:t xml:space="preserve">Actualisé en </w:t>
            </w:r>
            <w:r w:rsidR="00EA0062">
              <w:rPr>
                <w:lang w:bidi="fr-FR"/>
              </w:rPr>
              <w:t>janvier 2023</w:t>
            </w:r>
            <w:r>
              <w:rPr>
                <w:lang w:bidi="fr-FR"/>
              </w:rPr>
              <w:t>.</w:t>
            </w:r>
          </w:p>
          <w:p w14:paraId="071E6D85" w14:textId="54CCF13F" w:rsidR="009B64FC" w:rsidRDefault="00581AFE" w:rsidP="009B64FC">
            <w:pPr>
              <w:pStyle w:val="Titre3"/>
              <w:keepNext w:val="0"/>
              <w:keepLines w:val="0"/>
              <w:widowControl w:val="0"/>
              <w:spacing w:before="120"/>
            </w:pPr>
            <w:r>
              <w:lastRenderedPageBreak/>
              <w:t xml:space="preserve">Programme complet </w:t>
            </w:r>
          </w:p>
          <w:p w14:paraId="699F6F44" w14:textId="6D09C73D" w:rsidR="009C0DF7" w:rsidRPr="009B64FC" w:rsidRDefault="009C0DF7" w:rsidP="009C0DF7">
            <w:pPr>
              <w:rPr>
                <w:rFonts w:eastAsiaTheme="majorEastAsia" w:cstheme="majorBidi"/>
                <w:b/>
                <w:caps/>
                <w:color w:val="C00000"/>
                <w:szCs w:val="20"/>
              </w:rPr>
            </w:pPr>
            <w:r>
              <w:rPr>
                <w:rFonts w:eastAsiaTheme="majorEastAsia" w:cstheme="majorBidi"/>
                <w:b/>
                <w:caps/>
                <w:color w:val="C00000"/>
                <w:szCs w:val="20"/>
              </w:rPr>
              <w:t>Les conditions de contrôle de l’</w:t>
            </w:r>
            <w:r w:rsidR="00DF271A">
              <w:rPr>
                <w:rFonts w:eastAsiaTheme="majorEastAsia" w:cstheme="majorBidi"/>
                <w:b/>
                <w:caps/>
                <w:color w:val="C00000"/>
                <w:szCs w:val="20"/>
              </w:rPr>
              <w:t>accueil</w:t>
            </w:r>
            <w:r>
              <w:rPr>
                <w:rFonts w:eastAsiaTheme="majorEastAsia" w:cstheme="majorBidi"/>
                <w:b/>
                <w:caps/>
                <w:color w:val="C00000"/>
                <w:szCs w:val="20"/>
              </w:rPr>
              <w:t xml:space="preserve"> telephonique </w:t>
            </w:r>
            <w:r w:rsidR="00B03618">
              <w:rPr>
                <w:rFonts w:eastAsiaTheme="majorEastAsia" w:cstheme="majorBidi"/>
                <w:b/>
                <w:caps/>
                <w:color w:val="C00000"/>
                <w:szCs w:val="20"/>
              </w:rPr>
              <w:t>CLIENT</w:t>
            </w:r>
          </w:p>
          <w:p w14:paraId="152DEA28" w14:textId="76D45C73" w:rsidR="009C0DF7" w:rsidRDefault="009C0DF7" w:rsidP="009C0DF7">
            <w:pPr>
              <w:pStyle w:val="Paragraphedeliste"/>
              <w:numPr>
                <w:ilvl w:val="0"/>
                <w:numId w:val="18"/>
              </w:numPr>
              <w:rPr>
                <w:lang w:bidi="fr-FR"/>
              </w:rPr>
            </w:pPr>
            <w:r>
              <w:rPr>
                <w:lang w:bidi="fr-FR"/>
              </w:rPr>
              <w:t xml:space="preserve">Les quatre composantes de la relation de confiance avec le </w:t>
            </w:r>
            <w:r w:rsidR="00B03618">
              <w:rPr>
                <w:lang w:bidi="fr-FR"/>
              </w:rPr>
              <w:t>client</w:t>
            </w:r>
          </w:p>
          <w:p w14:paraId="2A5CF07A" w14:textId="56B5A053" w:rsidR="009C0DF7" w:rsidRDefault="009C0DF7" w:rsidP="009C0DF7">
            <w:pPr>
              <w:pStyle w:val="Paragraphedeliste"/>
              <w:numPr>
                <w:ilvl w:val="0"/>
                <w:numId w:val="18"/>
              </w:numPr>
              <w:rPr>
                <w:lang w:bidi="fr-FR"/>
              </w:rPr>
            </w:pPr>
            <w:r>
              <w:rPr>
                <w:lang w:bidi="fr-FR"/>
              </w:rPr>
              <w:t>Consolider chaque composante pour maîtriser l’entretien</w:t>
            </w:r>
          </w:p>
          <w:p w14:paraId="10D463A0" w14:textId="4532F455" w:rsidR="00392B39" w:rsidRDefault="00392B39" w:rsidP="009C0DF7">
            <w:pPr>
              <w:pStyle w:val="Paragraphedeliste"/>
              <w:numPr>
                <w:ilvl w:val="0"/>
                <w:numId w:val="18"/>
              </w:numPr>
              <w:rPr>
                <w:lang w:bidi="fr-FR"/>
              </w:rPr>
            </w:pPr>
            <w:r>
              <w:rPr>
                <w:lang w:bidi="fr-FR"/>
              </w:rPr>
              <w:t>Affirmer les prérogatives de sa fonction comme cadre de contrôle</w:t>
            </w:r>
          </w:p>
          <w:p w14:paraId="5763BB02" w14:textId="0336C88B" w:rsidR="009C0DF7" w:rsidRDefault="009C0DF7" w:rsidP="009C0DF7">
            <w:pPr>
              <w:pStyle w:val="Paragraphedeliste"/>
              <w:numPr>
                <w:ilvl w:val="0"/>
                <w:numId w:val="18"/>
              </w:numPr>
              <w:rPr>
                <w:lang w:bidi="fr-FR"/>
              </w:rPr>
            </w:pPr>
            <w:r>
              <w:rPr>
                <w:lang w:bidi="fr-FR"/>
              </w:rPr>
              <w:t>Connaître son mode de fonctionnement pour pouvoir l’adapter</w:t>
            </w:r>
          </w:p>
          <w:p w14:paraId="67B81E5D" w14:textId="42FFC96B" w:rsidR="00770EDA" w:rsidRDefault="00770EDA" w:rsidP="00770EDA">
            <w:pPr>
              <w:rPr>
                <w:lang w:bidi="fr-FR"/>
              </w:rPr>
            </w:pPr>
          </w:p>
          <w:p w14:paraId="25D994E6" w14:textId="0C8FE865" w:rsidR="00770EDA" w:rsidRPr="009B64FC" w:rsidRDefault="003A1676" w:rsidP="00770EDA">
            <w:pPr>
              <w:rPr>
                <w:rFonts w:eastAsiaTheme="majorEastAsia" w:cstheme="majorBidi"/>
                <w:b/>
                <w:caps/>
                <w:color w:val="C00000"/>
                <w:szCs w:val="20"/>
              </w:rPr>
            </w:pPr>
            <w:r>
              <w:rPr>
                <w:rFonts w:eastAsiaTheme="majorEastAsia" w:cstheme="majorBidi"/>
                <w:b/>
                <w:caps/>
                <w:color w:val="C00000"/>
                <w:szCs w:val="20"/>
              </w:rPr>
              <w:t>en</w:t>
            </w:r>
            <w:r w:rsidR="00770EDA">
              <w:rPr>
                <w:rFonts w:eastAsiaTheme="majorEastAsia" w:cstheme="majorBidi"/>
                <w:b/>
                <w:caps/>
                <w:color w:val="C00000"/>
                <w:szCs w:val="20"/>
              </w:rPr>
              <w:t xml:space="preserve">tretien d’accueil telephonique </w:t>
            </w:r>
            <w:r w:rsidR="00B03618">
              <w:rPr>
                <w:rFonts w:eastAsiaTheme="majorEastAsia" w:cstheme="majorBidi"/>
                <w:b/>
                <w:caps/>
                <w:color w:val="C00000"/>
                <w:szCs w:val="20"/>
              </w:rPr>
              <w:t>CLIENT</w:t>
            </w:r>
            <w:r w:rsidR="00770EDA">
              <w:rPr>
                <w:rFonts w:eastAsiaTheme="majorEastAsia" w:cstheme="majorBidi"/>
                <w:b/>
                <w:caps/>
                <w:color w:val="C00000"/>
                <w:szCs w:val="20"/>
              </w:rPr>
              <w:t> : contraintes</w:t>
            </w:r>
            <w:r w:rsidR="003605E9">
              <w:rPr>
                <w:rFonts w:eastAsiaTheme="majorEastAsia" w:cstheme="majorBidi"/>
                <w:b/>
                <w:caps/>
                <w:color w:val="C00000"/>
                <w:szCs w:val="20"/>
              </w:rPr>
              <w:t xml:space="preserve"> physiques</w:t>
            </w:r>
          </w:p>
          <w:p w14:paraId="27E2F87B" w14:textId="14CF1763" w:rsidR="00E3781A" w:rsidRDefault="00770EDA" w:rsidP="00770EDA">
            <w:pPr>
              <w:pStyle w:val="Paragraphedeliste"/>
              <w:numPr>
                <w:ilvl w:val="0"/>
                <w:numId w:val="18"/>
              </w:numPr>
              <w:rPr>
                <w:lang w:bidi="fr-FR"/>
              </w:rPr>
            </w:pPr>
            <w:r>
              <w:rPr>
                <w:lang w:bidi="fr-FR"/>
              </w:rPr>
              <w:t>Relation de confiance</w:t>
            </w:r>
            <w:r w:rsidR="00E3781A">
              <w:rPr>
                <w:lang w:bidi="fr-FR"/>
              </w:rPr>
              <w:t> : compenser l’absence d’indices non verbaux de type visuels (corps, sourire, etc.)</w:t>
            </w:r>
          </w:p>
          <w:p w14:paraId="7D97DBBD" w14:textId="77777777" w:rsidR="00E3781A" w:rsidRDefault="00E3781A" w:rsidP="00770EDA">
            <w:pPr>
              <w:pStyle w:val="Paragraphedeliste"/>
              <w:numPr>
                <w:ilvl w:val="0"/>
                <w:numId w:val="18"/>
              </w:numPr>
              <w:rPr>
                <w:lang w:bidi="fr-FR"/>
              </w:rPr>
            </w:pPr>
            <w:r>
              <w:rPr>
                <w:lang w:bidi="fr-FR"/>
              </w:rPr>
              <w:t xml:space="preserve">Contrainte de temps : apprivoiser le stress de l’entretien sous pression </w:t>
            </w:r>
          </w:p>
          <w:p w14:paraId="69DEDD38" w14:textId="4680D433" w:rsidR="00770EDA" w:rsidRDefault="00E3781A" w:rsidP="00770EDA">
            <w:pPr>
              <w:pStyle w:val="Paragraphedeliste"/>
              <w:numPr>
                <w:ilvl w:val="0"/>
                <w:numId w:val="18"/>
              </w:numPr>
              <w:rPr>
                <w:lang w:bidi="fr-FR"/>
              </w:rPr>
            </w:pPr>
            <w:r>
              <w:rPr>
                <w:lang w:bidi="fr-FR"/>
              </w:rPr>
              <w:t xml:space="preserve">Savoir utiliser des niveaux de langage professionnels convaincants </w:t>
            </w:r>
          </w:p>
          <w:p w14:paraId="575985AA" w14:textId="37E42A39" w:rsidR="00B03618" w:rsidRDefault="00B03618" w:rsidP="00B03618">
            <w:pPr>
              <w:rPr>
                <w:lang w:bidi="fr-FR"/>
              </w:rPr>
            </w:pPr>
          </w:p>
          <w:p w14:paraId="3571FB45" w14:textId="606D19B2" w:rsidR="00B03618" w:rsidRPr="00B03618" w:rsidRDefault="00B03618" w:rsidP="00B03618">
            <w:pPr>
              <w:pStyle w:val="Titre4"/>
              <w:rPr>
                <w:rFonts w:eastAsiaTheme="majorEastAsia" w:cstheme="majorBidi"/>
                <w:caps/>
                <w:color w:val="C00000"/>
                <w:szCs w:val="20"/>
              </w:rPr>
            </w:pPr>
            <w:r>
              <w:rPr>
                <w:rFonts w:eastAsiaTheme="majorEastAsia" w:cstheme="majorBidi"/>
                <w:caps/>
                <w:color w:val="C00000"/>
                <w:szCs w:val="20"/>
              </w:rPr>
              <w:t xml:space="preserve">rappel des bonnes pratiques fondamentales d’expression orale </w:t>
            </w:r>
            <w:r w:rsidRPr="00B03618">
              <w:rPr>
                <w:rFonts w:eastAsiaTheme="majorEastAsia" w:cstheme="majorBidi"/>
                <w:caps/>
                <w:color w:val="C00000"/>
                <w:szCs w:val="20"/>
              </w:rPr>
              <w:t xml:space="preserve"> </w:t>
            </w:r>
          </w:p>
          <w:p w14:paraId="4B1D940B" w14:textId="77777777" w:rsidR="00B03618" w:rsidRDefault="00B03618" w:rsidP="00B03618">
            <w:pPr>
              <w:pStyle w:val="Paragraphedeliste"/>
              <w:numPr>
                <w:ilvl w:val="0"/>
                <w:numId w:val="18"/>
              </w:numPr>
              <w:rPr>
                <w:lang w:bidi="fr-FR"/>
              </w:rPr>
            </w:pPr>
            <w:r>
              <w:rPr>
                <w:lang w:bidi="fr-FR"/>
              </w:rPr>
              <w:t xml:space="preserve">Les expressions et mots de politesse / courtoisie </w:t>
            </w:r>
          </w:p>
          <w:p w14:paraId="16A6CD03" w14:textId="2FDDD26F" w:rsidR="00B03618" w:rsidRDefault="00B03618" w:rsidP="00B03618">
            <w:pPr>
              <w:pStyle w:val="Paragraphedeliste"/>
              <w:numPr>
                <w:ilvl w:val="0"/>
                <w:numId w:val="18"/>
              </w:numPr>
              <w:rPr>
                <w:lang w:bidi="fr-FR"/>
              </w:rPr>
            </w:pPr>
            <w:r>
              <w:rPr>
                <w:lang w:bidi="fr-FR"/>
              </w:rPr>
              <w:t>Perfectionner son expression orale : clarté, dynamisme, précision</w:t>
            </w:r>
          </w:p>
          <w:p w14:paraId="1813B932" w14:textId="4253C2EF" w:rsidR="00B03618" w:rsidRDefault="00B03618" w:rsidP="00B03618">
            <w:pPr>
              <w:pStyle w:val="Paragraphedeliste"/>
              <w:numPr>
                <w:ilvl w:val="0"/>
                <w:numId w:val="18"/>
              </w:numPr>
              <w:rPr>
                <w:lang w:bidi="fr-FR"/>
              </w:rPr>
            </w:pPr>
            <w:r>
              <w:rPr>
                <w:lang w:bidi="fr-FR"/>
              </w:rPr>
              <w:t>Différencier les faits, les opinions et les sentiments dans ses arguments</w:t>
            </w:r>
          </w:p>
          <w:p w14:paraId="473499BC" w14:textId="080DC266" w:rsidR="00B03618" w:rsidRDefault="00B03618" w:rsidP="00B03618">
            <w:pPr>
              <w:pStyle w:val="Paragraphedeliste"/>
              <w:numPr>
                <w:ilvl w:val="0"/>
                <w:numId w:val="18"/>
              </w:numPr>
              <w:rPr>
                <w:lang w:bidi="fr-FR"/>
              </w:rPr>
            </w:pPr>
            <w:r>
              <w:rPr>
                <w:lang w:bidi="fr-FR"/>
              </w:rPr>
              <w:t>Savoir utiliser des précautions oratoires</w:t>
            </w:r>
          </w:p>
          <w:p w14:paraId="70C5E701" w14:textId="453C9099" w:rsidR="003605E9" w:rsidRDefault="003605E9" w:rsidP="003605E9">
            <w:pPr>
              <w:rPr>
                <w:lang w:bidi="fr-FR"/>
              </w:rPr>
            </w:pPr>
          </w:p>
          <w:p w14:paraId="4897A683" w14:textId="09E2A096" w:rsidR="003605E9" w:rsidRPr="009B64FC" w:rsidRDefault="003605E9" w:rsidP="003605E9">
            <w:pPr>
              <w:rPr>
                <w:rFonts w:eastAsiaTheme="majorEastAsia" w:cstheme="majorBidi"/>
                <w:b/>
                <w:caps/>
                <w:color w:val="C00000"/>
                <w:szCs w:val="20"/>
              </w:rPr>
            </w:pPr>
            <w:r>
              <w:rPr>
                <w:rFonts w:eastAsiaTheme="majorEastAsia" w:cstheme="majorBidi"/>
                <w:b/>
                <w:caps/>
                <w:color w:val="C00000"/>
                <w:szCs w:val="20"/>
              </w:rPr>
              <w:t xml:space="preserve">entretien d’accueil telephonique </w:t>
            </w:r>
            <w:r w:rsidR="003A1676">
              <w:rPr>
                <w:rFonts w:eastAsiaTheme="majorEastAsia" w:cstheme="majorBidi"/>
                <w:b/>
                <w:caps/>
                <w:color w:val="C00000"/>
                <w:szCs w:val="20"/>
              </w:rPr>
              <w:t xml:space="preserve">difficile </w:t>
            </w:r>
            <w:r>
              <w:rPr>
                <w:rFonts w:eastAsiaTheme="majorEastAsia" w:cstheme="majorBidi"/>
                <w:b/>
                <w:caps/>
                <w:color w:val="C00000"/>
                <w:szCs w:val="20"/>
              </w:rPr>
              <w:t xml:space="preserve">: </w:t>
            </w:r>
            <w:r w:rsidR="003A1676">
              <w:rPr>
                <w:rFonts w:eastAsiaTheme="majorEastAsia" w:cstheme="majorBidi"/>
                <w:b/>
                <w:caps/>
                <w:color w:val="C00000"/>
                <w:szCs w:val="20"/>
              </w:rPr>
              <w:t xml:space="preserve">savoir </w:t>
            </w:r>
            <w:r>
              <w:rPr>
                <w:rFonts w:eastAsiaTheme="majorEastAsia" w:cstheme="majorBidi"/>
                <w:b/>
                <w:caps/>
                <w:color w:val="C00000"/>
                <w:szCs w:val="20"/>
              </w:rPr>
              <w:t>gérer son stress</w:t>
            </w:r>
          </w:p>
          <w:p w14:paraId="565F756A" w14:textId="4C7B7902" w:rsidR="003605E9" w:rsidRDefault="003605E9" w:rsidP="003605E9">
            <w:pPr>
              <w:pStyle w:val="Paragraphedeliste"/>
              <w:numPr>
                <w:ilvl w:val="0"/>
                <w:numId w:val="18"/>
              </w:numPr>
              <w:rPr>
                <w:lang w:bidi="fr-FR"/>
              </w:rPr>
            </w:pPr>
            <w:r>
              <w:rPr>
                <w:lang w:bidi="fr-FR"/>
              </w:rPr>
              <w:t xml:space="preserve">Stress déstabilisant : connaître les vrais mécanismes du stress en entretien téléphonique </w:t>
            </w:r>
            <w:r w:rsidR="00B03618">
              <w:rPr>
                <w:lang w:bidi="fr-FR"/>
              </w:rPr>
              <w:t>client</w:t>
            </w:r>
            <w:r>
              <w:rPr>
                <w:lang w:bidi="fr-FR"/>
              </w:rPr>
              <w:t xml:space="preserve"> difficile </w:t>
            </w:r>
          </w:p>
          <w:p w14:paraId="7AF1B3E7" w14:textId="77777777" w:rsidR="003A1676" w:rsidRDefault="003A1676" w:rsidP="003605E9">
            <w:pPr>
              <w:pStyle w:val="Paragraphedeliste"/>
              <w:numPr>
                <w:ilvl w:val="0"/>
                <w:numId w:val="18"/>
              </w:numPr>
              <w:rPr>
                <w:lang w:bidi="fr-FR"/>
              </w:rPr>
            </w:pPr>
            <w:r>
              <w:rPr>
                <w:lang w:bidi="fr-FR"/>
              </w:rPr>
              <w:t>Acquérir l’intelligence émotionnelle de ce type de situations</w:t>
            </w:r>
          </w:p>
          <w:p w14:paraId="2E717556" w14:textId="3A9ED8D8" w:rsidR="003605E9" w:rsidRDefault="003605E9" w:rsidP="003605E9">
            <w:pPr>
              <w:pStyle w:val="Paragraphedeliste"/>
              <w:numPr>
                <w:ilvl w:val="0"/>
                <w:numId w:val="18"/>
              </w:numPr>
              <w:rPr>
                <w:lang w:bidi="fr-FR"/>
              </w:rPr>
            </w:pPr>
            <w:r>
              <w:rPr>
                <w:lang w:bidi="fr-FR"/>
              </w:rPr>
              <w:t>Connaître ses réactions personnelles en accueil difficile pour pouvoir agir sur les déclencheurs</w:t>
            </w:r>
          </w:p>
          <w:p w14:paraId="3F841147" w14:textId="47D23FEC" w:rsidR="003605E9" w:rsidRDefault="003A1676" w:rsidP="003605E9">
            <w:pPr>
              <w:pStyle w:val="Paragraphedeliste"/>
              <w:numPr>
                <w:ilvl w:val="0"/>
                <w:numId w:val="18"/>
              </w:numPr>
              <w:rPr>
                <w:lang w:bidi="fr-FR"/>
              </w:rPr>
            </w:pPr>
            <w:r>
              <w:rPr>
                <w:lang w:bidi="fr-FR"/>
              </w:rPr>
              <w:t>Savoir a</w:t>
            </w:r>
            <w:r w:rsidR="003605E9">
              <w:rPr>
                <w:lang w:bidi="fr-FR"/>
              </w:rPr>
              <w:t xml:space="preserve">gir sur </w:t>
            </w:r>
            <w:r>
              <w:rPr>
                <w:lang w:bidi="fr-FR"/>
              </w:rPr>
              <w:t>s</w:t>
            </w:r>
            <w:r w:rsidR="003605E9">
              <w:rPr>
                <w:lang w:bidi="fr-FR"/>
              </w:rPr>
              <w:t xml:space="preserve">es </w:t>
            </w:r>
            <w:r w:rsidR="002224B7">
              <w:rPr>
                <w:lang w:bidi="fr-FR"/>
              </w:rPr>
              <w:t xml:space="preserve">ressentis </w:t>
            </w:r>
            <w:r w:rsidR="003605E9">
              <w:rPr>
                <w:lang w:bidi="fr-FR"/>
              </w:rPr>
              <w:t>des symptômes du stress</w:t>
            </w:r>
          </w:p>
          <w:p w14:paraId="27FB158E" w14:textId="77777777" w:rsidR="009C0DF7" w:rsidRDefault="009C0DF7" w:rsidP="009C0DF7">
            <w:pPr>
              <w:pStyle w:val="Paragraphedeliste"/>
              <w:numPr>
                <w:ilvl w:val="0"/>
                <w:numId w:val="0"/>
              </w:numPr>
              <w:ind w:left="360"/>
              <w:rPr>
                <w:lang w:bidi="fr-FR"/>
              </w:rPr>
            </w:pPr>
          </w:p>
          <w:p w14:paraId="1BF9C721" w14:textId="389E9ED6" w:rsidR="00E0137E" w:rsidRPr="009B64FC" w:rsidRDefault="009C0DF7" w:rsidP="00E0137E">
            <w:pPr>
              <w:rPr>
                <w:rFonts w:eastAsiaTheme="majorEastAsia" w:cstheme="majorBidi"/>
                <w:b/>
                <w:caps/>
                <w:color w:val="C00000"/>
                <w:szCs w:val="20"/>
              </w:rPr>
            </w:pPr>
            <w:r>
              <w:rPr>
                <w:rFonts w:eastAsiaTheme="majorEastAsia" w:cstheme="majorBidi"/>
                <w:b/>
                <w:caps/>
                <w:color w:val="C00000"/>
                <w:szCs w:val="20"/>
              </w:rPr>
              <w:t>Maîtriser les etapes de l’</w:t>
            </w:r>
            <w:r w:rsidR="00DF271A">
              <w:rPr>
                <w:rFonts w:eastAsiaTheme="majorEastAsia" w:cstheme="majorBidi"/>
                <w:b/>
                <w:caps/>
                <w:color w:val="C00000"/>
                <w:szCs w:val="20"/>
              </w:rPr>
              <w:t>accueil</w:t>
            </w:r>
            <w:r>
              <w:rPr>
                <w:rFonts w:eastAsiaTheme="majorEastAsia" w:cstheme="majorBidi"/>
                <w:b/>
                <w:caps/>
                <w:color w:val="C00000"/>
                <w:szCs w:val="20"/>
              </w:rPr>
              <w:t xml:space="preserve"> telephonique </w:t>
            </w:r>
            <w:r w:rsidR="00B03618">
              <w:rPr>
                <w:rFonts w:eastAsiaTheme="majorEastAsia" w:cstheme="majorBidi"/>
                <w:b/>
                <w:caps/>
                <w:color w:val="C00000"/>
                <w:szCs w:val="20"/>
              </w:rPr>
              <w:t>CLIENT</w:t>
            </w:r>
          </w:p>
          <w:p w14:paraId="723C51ED" w14:textId="1E81A77E" w:rsidR="009C0DF7" w:rsidRDefault="009C0DF7" w:rsidP="00A97170">
            <w:pPr>
              <w:pStyle w:val="Paragraphedeliste"/>
              <w:numPr>
                <w:ilvl w:val="0"/>
                <w:numId w:val="18"/>
              </w:numPr>
              <w:rPr>
                <w:lang w:bidi="fr-FR"/>
              </w:rPr>
            </w:pPr>
            <w:r>
              <w:rPr>
                <w:lang w:bidi="fr-FR"/>
              </w:rPr>
              <w:t xml:space="preserve">Connaître les quatre types d’entretien téléphonique </w:t>
            </w:r>
            <w:r w:rsidR="002224B7">
              <w:rPr>
                <w:lang w:bidi="fr-FR"/>
              </w:rPr>
              <w:t>client</w:t>
            </w:r>
            <w:r w:rsidR="00392B39">
              <w:rPr>
                <w:lang w:bidi="fr-FR"/>
              </w:rPr>
              <w:t xml:space="preserve"> difficiles</w:t>
            </w:r>
          </w:p>
          <w:p w14:paraId="16FF384C" w14:textId="79D11B3E" w:rsidR="009C0DF7" w:rsidRDefault="009C0DF7" w:rsidP="00A97170">
            <w:pPr>
              <w:pStyle w:val="Paragraphedeliste"/>
              <w:numPr>
                <w:ilvl w:val="0"/>
                <w:numId w:val="18"/>
              </w:numPr>
              <w:rPr>
                <w:lang w:bidi="fr-FR"/>
              </w:rPr>
            </w:pPr>
            <w:r>
              <w:rPr>
                <w:lang w:bidi="fr-FR"/>
              </w:rPr>
              <w:t>Reconnaître les contenus de chaque étape de l’entretien</w:t>
            </w:r>
          </w:p>
          <w:p w14:paraId="660F0A83" w14:textId="3EC99714" w:rsidR="00392B39" w:rsidRDefault="00392B39" w:rsidP="00A97170">
            <w:pPr>
              <w:pStyle w:val="Paragraphedeliste"/>
              <w:numPr>
                <w:ilvl w:val="0"/>
                <w:numId w:val="18"/>
              </w:numPr>
              <w:rPr>
                <w:lang w:bidi="fr-FR"/>
              </w:rPr>
            </w:pPr>
            <w:r>
              <w:rPr>
                <w:lang w:bidi="fr-FR"/>
              </w:rPr>
              <w:t>Utiliser les étapes de l’entretien comme dynamique de rassurance</w:t>
            </w:r>
          </w:p>
          <w:p w14:paraId="4FC38344" w14:textId="5E34EF09" w:rsidR="009C0DF7" w:rsidRDefault="009C0DF7" w:rsidP="00392B39">
            <w:pPr>
              <w:pStyle w:val="Paragraphedeliste"/>
              <w:numPr>
                <w:ilvl w:val="0"/>
                <w:numId w:val="18"/>
              </w:numPr>
              <w:rPr>
                <w:lang w:bidi="fr-FR"/>
              </w:rPr>
            </w:pPr>
            <w:r>
              <w:rPr>
                <w:lang w:bidi="fr-FR"/>
              </w:rPr>
              <w:t xml:space="preserve">Savoir utiliser les éléments de langage de rassurance fondamentaux </w:t>
            </w:r>
          </w:p>
          <w:p w14:paraId="2C470590" w14:textId="77777777" w:rsidR="009C0DF7" w:rsidRDefault="009C0DF7" w:rsidP="009C0DF7">
            <w:pPr>
              <w:pStyle w:val="Paragraphedeliste"/>
              <w:numPr>
                <w:ilvl w:val="0"/>
                <w:numId w:val="0"/>
              </w:numPr>
              <w:ind w:left="360"/>
              <w:rPr>
                <w:lang w:bidi="fr-FR"/>
              </w:rPr>
            </w:pPr>
          </w:p>
          <w:p w14:paraId="37FADE28" w14:textId="77777777" w:rsidR="009C0DF7" w:rsidRPr="009C0DF7" w:rsidRDefault="009C0DF7" w:rsidP="009C0DF7">
            <w:pPr>
              <w:rPr>
                <w:rFonts w:eastAsiaTheme="majorEastAsia" w:cstheme="majorBidi"/>
                <w:b/>
                <w:caps/>
                <w:color w:val="C00000"/>
                <w:szCs w:val="20"/>
              </w:rPr>
            </w:pPr>
            <w:r w:rsidRPr="009C0DF7">
              <w:rPr>
                <w:rFonts w:eastAsiaTheme="majorEastAsia" w:cstheme="majorBidi"/>
                <w:b/>
                <w:caps/>
                <w:color w:val="C00000"/>
                <w:szCs w:val="20"/>
              </w:rPr>
              <w:t>Maîtriser les</w:t>
            </w:r>
            <w:r w:rsidR="00E0137E" w:rsidRPr="009C0DF7">
              <w:rPr>
                <w:rFonts w:eastAsiaTheme="majorEastAsia" w:cstheme="majorBidi"/>
                <w:b/>
                <w:caps/>
                <w:color w:val="C00000"/>
                <w:szCs w:val="20"/>
              </w:rPr>
              <w:t xml:space="preserve"> facteurs favorisants </w:t>
            </w:r>
            <w:r w:rsidRPr="009C0DF7">
              <w:rPr>
                <w:rFonts w:eastAsiaTheme="majorEastAsia" w:cstheme="majorBidi"/>
                <w:b/>
                <w:caps/>
                <w:color w:val="C00000"/>
                <w:szCs w:val="20"/>
              </w:rPr>
              <w:t xml:space="preserve">des comportements difficiles </w:t>
            </w:r>
          </w:p>
          <w:p w14:paraId="3D992DF8" w14:textId="618B6C96" w:rsidR="009C0DF7" w:rsidRDefault="009C0DF7" w:rsidP="009C0DF7">
            <w:pPr>
              <w:pStyle w:val="Paragraphedeliste"/>
              <w:numPr>
                <w:ilvl w:val="0"/>
                <w:numId w:val="18"/>
              </w:numPr>
              <w:rPr>
                <w:lang w:bidi="fr-FR"/>
              </w:rPr>
            </w:pPr>
            <w:r>
              <w:rPr>
                <w:lang w:bidi="fr-FR"/>
              </w:rPr>
              <w:t>Stress : comment gérer les spirales émotionnelles négatives</w:t>
            </w:r>
          </w:p>
          <w:p w14:paraId="666CDE24" w14:textId="0D7ECD48" w:rsidR="00E0137E" w:rsidRDefault="00E0137E" w:rsidP="009C0DF7">
            <w:pPr>
              <w:pStyle w:val="Paragraphedeliste"/>
              <w:numPr>
                <w:ilvl w:val="0"/>
                <w:numId w:val="18"/>
              </w:numPr>
              <w:rPr>
                <w:lang w:bidi="fr-FR"/>
              </w:rPr>
            </w:pPr>
            <w:r>
              <w:rPr>
                <w:lang w:bidi="fr-FR"/>
              </w:rPr>
              <w:t xml:space="preserve">Culturels : </w:t>
            </w:r>
            <w:r w:rsidR="009C0DF7">
              <w:rPr>
                <w:lang w:bidi="fr-FR"/>
              </w:rPr>
              <w:t xml:space="preserve">comment gérer </w:t>
            </w:r>
            <w:r>
              <w:rPr>
                <w:lang w:bidi="fr-FR"/>
              </w:rPr>
              <w:t>la perte de face</w:t>
            </w:r>
          </w:p>
          <w:p w14:paraId="79930B6D" w14:textId="59E77966" w:rsidR="00E0137E" w:rsidRDefault="00E0137E" w:rsidP="009C0DF7">
            <w:pPr>
              <w:pStyle w:val="Paragraphedeliste"/>
              <w:numPr>
                <w:ilvl w:val="0"/>
                <w:numId w:val="18"/>
              </w:numPr>
              <w:rPr>
                <w:lang w:bidi="fr-FR"/>
              </w:rPr>
            </w:pPr>
            <w:r>
              <w:rPr>
                <w:lang w:bidi="fr-FR"/>
              </w:rPr>
              <w:t xml:space="preserve">Genres : </w:t>
            </w:r>
            <w:r w:rsidR="009C0DF7">
              <w:rPr>
                <w:lang w:bidi="fr-FR"/>
              </w:rPr>
              <w:t>comment diffuser l</w:t>
            </w:r>
            <w:r>
              <w:rPr>
                <w:lang w:bidi="fr-FR"/>
              </w:rPr>
              <w:t>es croyances et préjugés</w:t>
            </w:r>
          </w:p>
          <w:p w14:paraId="7BB0C2A3" w14:textId="5F9022D4" w:rsidR="009C0DF7" w:rsidRDefault="00E0137E" w:rsidP="009C0DF7">
            <w:pPr>
              <w:pStyle w:val="Paragraphedeliste"/>
              <w:numPr>
                <w:ilvl w:val="0"/>
                <w:numId w:val="18"/>
              </w:numPr>
              <w:rPr>
                <w:lang w:bidi="fr-FR"/>
              </w:rPr>
            </w:pPr>
            <w:r>
              <w:rPr>
                <w:lang w:bidi="fr-FR"/>
              </w:rPr>
              <w:t xml:space="preserve">Générationnels : </w:t>
            </w:r>
            <w:r w:rsidR="009C0DF7">
              <w:rPr>
                <w:lang w:bidi="fr-FR"/>
              </w:rPr>
              <w:t xml:space="preserve">dépasser </w:t>
            </w:r>
            <w:r>
              <w:rPr>
                <w:lang w:bidi="fr-FR"/>
              </w:rPr>
              <w:t xml:space="preserve">les </w:t>
            </w:r>
            <w:r w:rsidR="009C0DF7">
              <w:rPr>
                <w:lang w:bidi="fr-FR"/>
              </w:rPr>
              <w:t xml:space="preserve">conflits de </w:t>
            </w:r>
            <w:r>
              <w:rPr>
                <w:lang w:bidi="fr-FR"/>
              </w:rPr>
              <w:t>valeur</w:t>
            </w:r>
            <w:r w:rsidR="009C0DF7">
              <w:rPr>
                <w:lang w:bidi="fr-FR"/>
              </w:rPr>
              <w:t>s par les « grandeurs »</w:t>
            </w:r>
          </w:p>
          <w:p w14:paraId="68E062AF" w14:textId="77777777" w:rsidR="00770EDA" w:rsidRDefault="00770EDA" w:rsidP="009C0DF7">
            <w:pPr>
              <w:rPr>
                <w:lang w:bidi="fr-FR"/>
              </w:rPr>
            </w:pPr>
          </w:p>
          <w:p w14:paraId="5E25D9D9" w14:textId="4F0906F5" w:rsidR="00392B39" w:rsidRPr="009B64FC" w:rsidRDefault="00392B39" w:rsidP="00392B39">
            <w:pPr>
              <w:rPr>
                <w:rFonts w:eastAsiaTheme="majorEastAsia" w:cstheme="majorBidi"/>
                <w:b/>
                <w:caps/>
                <w:color w:val="C00000"/>
                <w:szCs w:val="20"/>
              </w:rPr>
            </w:pPr>
            <w:r>
              <w:rPr>
                <w:rFonts w:eastAsiaTheme="majorEastAsia" w:cstheme="majorBidi"/>
                <w:b/>
                <w:caps/>
                <w:color w:val="C00000"/>
                <w:szCs w:val="20"/>
              </w:rPr>
              <w:t xml:space="preserve">1. GERER UN Entretien difficile DE TYPE malentendus </w:t>
            </w:r>
          </w:p>
          <w:p w14:paraId="68362158" w14:textId="59E16A92" w:rsidR="008C491E" w:rsidRDefault="00392B39" w:rsidP="00392B39">
            <w:pPr>
              <w:pStyle w:val="Paragraphedeliste"/>
              <w:numPr>
                <w:ilvl w:val="0"/>
                <w:numId w:val="18"/>
              </w:numPr>
              <w:rPr>
                <w:lang w:bidi="fr-FR"/>
              </w:rPr>
            </w:pPr>
            <w:r>
              <w:rPr>
                <w:lang w:bidi="fr-FR"/>
              </w:rPr>
              <w:t xml:space="preserve">Malentendus, incompréhensions et désaccords : </w:t>
            </w:r>
            <w:r w:rsidR="008C491E">
              <w:rPr>
                <w:lang w:bidi="fr-FR"/>
              </w:rPr>
              <w:t>les mécanismes d’entretien spécifique</w:t>
            </w:r>
            <w:r w:rsidR="00B636BA">
              <w:rPr>
                <w:lang w:bidi="fr-FR"/>
              </w:rPr>
              <w:t>s</w:t>
            </w:r>
            <w:r w:rsidR="008C491E">
              <w:rPr>
                <w:lang w:bidi="fr-FR"/>
              </w:rPr>
              <w:t xml:space="preserve"> à connaître</w:t>
            </w:r>
          </w:p>
          <w:p w14:paraId="7001F92A" w14:textId="31781ED9" w:rsidR="008C491E" w:rsidRDefault="008C491E" w:rsidP="00392B39">
            <w:pPr>
              <w:pStyle w:val="Paragraphedeliste"/>
              <w:numPr>
                <w:ilvl w:val="0"/>
                <w:numId w:val="18"/>
              </w:numPr>
              <w:rPr>
                <w:lang w:bidi="fr-FR"/>
              </w:rPr>
            </w:pPr>
            <w:r>
              <w:rPr>
                <w:lang w:bidi="fr-FR"/>
              </w:rPr>
              <w:t xml:space="preserve">Savoir déchiffrer la demande et les arguments du </w:t>
            </w:r>
            <w:r w:rsidR="002224B7">
              <w:rPr>
                <w:lang w:bidi="fr-FR"/>
              </w:rPr>
              <w:t>client</w:t>
            </w:r>
          </w:p>
          <w:p w14:paraId="026ED1BD" w14:textId="595A331C" w:rsidR="003E4337" w:rsidRDefault="003E4337" w:rsidP="003E4337">
            <w:pPr>
              <w:pStyle w:val="Paragraphedeliste"/>
              <w:numPr>
                <w:ilvl w:val="0"/>
                <w:numId w:val="18"/>
              </w:numPr>
              <w:rPr>
                <w:lang w:bidi="fr-FR"/>
              </w:rPr>
            </w:pPr>
            <w:r>
              <w:rPr>
                <w:lang w:bidi="fr-FR"/>
              </w:rPr>
              <w:t>Méthode d’entretien raisonné et éléments de langage spécifiques</w:t>
            </w:r>
          </w:p>
          <w:p w14:paraId="633D7158" w14:textId="3B0D16C1" w:rsidR="008C491E" w:rsidRDefault="008C491E" w:rsidP="00392B39">
            <w:pPr>
              <w:pStyle w:val="Paragraphedeliste"/>
              <w:numPr>
                <w:ilvl w:val="0"/>
                <w:numId w:val="18"/>
              </w:numPr>
              <w:rPr>
                <w:lang w:bidi="fr-FR"/>
              </w:rPr>
            </w:pPr>
            <w:r>
              <w:rPr>
                <w:lang w:bidi="fr-FR"/>
              </w:rPr>
              <w:t>Savoir argumenter en entretien de type désaccord et malentendus</w:t>
            </w:r>
          </w:p>
          <w:p w14:paraId="1D97ED22" w14:textId="77777777" w:rsidR="00392B39" w:rsidRDefault="00392B39" w:rsidP="00392B39">
            <w:pPr>
              <w:rPr>
                <w:lang w:bidi="fr-FR"/>
              </w:rPr>
            </w:pPr>
          </w:p>
          <w:p w14:paraId="11D41CF8" w14:textId="4941817E" w:rsidR="00392B39" w:rsidRPr="009B64FC" w:rsidRDefault="00392B39" w:rsidP="00392B39">
            <w:pPr>
              <w:rPr>
                <w:rFonts w:eastAsiaTheme="majorEastAsia" w:cstheme="majorBidi"/>
                <w:b/>
                <w:caps/>
                <w:color w:val="C00000"/>
                <w:szCs w:val="20"/>
              </w:rPr>
            </w:pPr>
            <w:r>
              <w:rPr>
                <w:rFonts w:eastAsiaTheme="majorEastAsia" w:cstheme="majorBidi"/>
                <w:b/>
                <w:caps/>
                <w:color w:val="C00000"/>
                <w:szCs w:val="20"/>
              </w:rPr>
              <w:t xml:space="preserve">2. GERER UN Entretien difficile DE TYPE FRICTIONS </w:t>
            </w:r>
          </w:p>
          <w:p w14:paraId="50FFCA5C" w14:textId="35B62BBB" w:rsidR="00B636BA" w:rsidRDefault="00B636BA" w:rsidP="00B636BA">
            <w:pPr>
              <w:pStyle w:val="Paragraphedeliste"/>
              <w:numPr>
                <w:ilvl w:val="0"/>
                <w:numId w:val="18"/>
              </w:numPr>
              <w:rPr>
                <w:lang w:bidi="fr-FR"/>
              </w:rPr>
            </w:pPr>
            <w:r>
              <w:rPr>
                <w:lang w:bidi="fr-FR"/>
              </w:rPr>
              <w:t>Insatisfactions et frictions : identifier leur apparition pour l</w:t>
            </w:r>
            <w:r w:rsidR="00DF271A">
              <w:rPr>
                <w:lang w:bidi="fr-FR"/>
              </w:rPr>
              <w:t>es</w:t>
            </w:r>
            <w:r>
              <w:rPr>
                <w:lang w:bidi="fr-FR"/>
              </w:rPr>
              <w:t xml:space="preserve"> diffuser</w:t>
            </w:r>
          </w:p>
          <w:p w14:paraId="3F03BDDB" w14:textId="66D14B1B" w:rsidR="00B636BA" w:rsidRDefault="002224B7" w:rsidP="00B636BA">
            <w:pPr>
              <w:pStyle w:val="Paragraphedeliste"/>
              <w:numPr>
                <w:ilvl w:val="0"/>
                <w:numId w:val="18"/>
              </w:numPr>
              <w:rPr>
                <w:lang w:bidi="fr-FR"/>
              </w:rPr>
            </w:pPr>
            <w:r>
              <w:rPr>
                <w:lang w:bidi="fr-FR"/>
              </w:rPr>
              <w:t xml:space="preserve">Utiliser </w:t>
            </w:r>
            <w:r w:rsidR="00B636BA">
              <w:rPr>
                <w:lang w:bidi="fr-FR"/>
              </w:rPr>
              <w:t xml:space="preserve">l’insatisfaction pour déchiffrer la demande </w:t>
            </w:r>
            <w:r>
              <w:rPr>
                <w:lang w:bidi="fr-FR"/>
              </w:rPr>
              <w:t xml:space="preserve">réelle </w:t>
            </w:r>
            <w:r w:rsidR="00B636BA">
              <w:rPr>
                <w:lang w:bidi="fr-FR"/>
              </w:rPr>
              <w:t xml:space="preserve">du </w:t>
            </w:r>
            <w:r>
              <w:rPr>
                <w:lang w:bidi="fr-FR"/>
              </w:rPr>
              <w:t>client</w:t>
            </w:r>
          </w:p>
          <w:p w14:paraId="735626DC" w14:textId="73A1651B" w:rsidR="00B636BA" w:rsidRDefault="00B636BA" w:rsidP="00B636BA">
            <w:pPr>
              <w:pStyle w:val="Paragraphedeliste"/>
              <w:numPr>
                <w:ilvl w:val="0"/>
                <w:numId w:val="18"/>
              </w:numPr>
              <w:rPr>
                <w:lang w:bidi="fr-FR"/>
              </w:rPr>
            </w:pPr>
            <w:r>
              <w:rPr>
                <w:lang w:bidi="fr-FR"/>
              </w:rPr>
              <w:t xml:space="preserve">Méthode d’entretien raisonné </w:t>
            </w:r>
            <w:r w:rsidR="002224B7">
              <w:rPr>
                <w:lang w:bidi="fr-FR"/>
              </w:rPr>
              <w:t>+</w:t>
            </w:r>
            <w:r>
              <w:rPr>
                <w:lang w:bidi="fr-FR"/>
              </w:rPr>
              <w:t xml:space="preserve"> émotionnel : </w:t>
            </w:r>
            <w:r w:rsidR="002224B7">
              <w:rPr>
                <w:lang w:bidi="fr-FR"/>
              </w:rPr>
              <w:t>les langages spécifiques</w:t>
            </w:r>
          </w:p>
          <w:p w14:paraId="78FBDB3C" w14:textId="77777777" w:rsidR="00B636BA" w:rsidRDefault="00B636BA" w:rsidP="00B636BA">
            <w:pPr>
              <w:pStyle w:val="Paragraphedeliste"/>
              <w:numPr>
                <w:ilvl w:val="0"/>
                <w:numId w:val="18"/>
              </w:numPr>
              <w:rPr>
                <w:lang w:bidi="fr-FR"/>
              </w:rPr>
            </w:pPr>
            <w:r>
              <w:rPr>
                <w:lang w:bidi="fr-FR"/>
              </w:rPr>
              <w:t>Savoir argumenter en entretien de type insatisfactions et frictions</w:t>
            </w:r>
          </w:p>
          <w:p w14:paraId="35206EB3" w14:textId="77777777" w:rsidR="00392B39" w:rsidRDefault="00392B39" w:rsidP="00392B39">
            <w:pPr>
              <w:rPr>
                <w:lang w:bidi="fr-FR"/>
              </w:rPr>
            </w:pPr>
          </w:p>
          <w:p w14:paraId="7AD5D25D" w14:textId="71119E74" w:rsidR="00392B39" w:rsidRPr="009B64FC" w:rsidRDefault="00392B39" w:rsidP="00392B39">
            <w:pPr>
              <w:rPr>
                <w:rFonts w:eastAsiaTheme="majorEastAsia" w:cstheme="majorBidi"/>
                <w:b/>
                <w:caps/>
                <w:color w:val="C00000"/>
                <w:szCs w:val="20"/>
              </w:rPr>
            </w:pPr>
            <w:r>
              <w:rPr>
                <w:rFonts w:eastAsiaTheme="majorEastAsia" w:cstheme="majorBidi"/>
                <w:b/>
                <w:caps/>
                <w:color w:val="C00000"/>
                <w:szCs w:val="20"/>
              </w:rPr>
              <w:t xml:space="preserve">3. GERER UN Entretien difficile DE TYPE TENSIONS </w:t>
            </w:r>
          </w:p>
          <w:p w14:paraId="5801EB98" w14:textId="10BBAD66" w:rsidR="00DF271A" w:rsidRDefault="00DF271A" w:rsidP="00DF271A">
            <w:pPr>
              <w:pStyle w:val="Paragraphedeliste"/>
              <w:numPr>
                <w:ilvl w:val="0"/>
                <w:numId w:val="18"/>
              </w:numPr>
              <w:rPr>
                <w:lang w:bidi="fr-FR"/>
              </w:rPr>
            </w:pPr>
            <w:r>
              <w:rPr>
                <w:lang w:bidi="fr-FR"/>
              </w:rPr>
              <w:t>Tensions : identifier leur apparition pour les diffuser</w:t>
            </w:r>
          </w:p>
          <w:p w14:paraId="4AB92C89" w14:textId="5EE8C115" w:rsidR="00DF271A" w:rsidRDefault="00DF271A" w:rsidP="00DF271A">
            <w:pPr>
              <w:pStyle w:val="Paragraphedeliste"/>
              <w:numPr>
                <w:ilvl w:val="0"/>
                <w:numId w:val="18"/>
              </w:numPr>
              <w:rPr>
                <w:lang w:bidi="fr-FR"/>
              </w:rPr>
            </w:pPr>
            <w:r>
              <w:rPr>
                <w:lang w:bidi="fr-FR"/>
              </w:rPr>
              <w:t xml:space="preserve">Savoir agir sur la spirale émotionnelle négative pour ramener le </w:t>
            </w:r>
            <w:r w:rsidR="002224B7">
              <w:rPr>
                <w:lang w:bidi="fr-FR"/>
              </w:rPr>
              <w:t>client</w:t>
            </w:r>
            <w:r>
              <w:rPr>
                <w:lang w:bidi="fr-FR"/>
              </w:rPr>
              <w:t xml:space="preserve"> à la demande technique</w:t>
            </w:r>
          </w:p>
          <w:p w14:paraId="1D25CBC0" w14:textId="656F3846" w:rsidR="00DF271A" w:rsidRDefault="003605E9" w:rsidP="00DF271A">
            <w:pPr>
              <w:pStyle w:val="Paragraphedeliste"/>
              <w:numPr>
                <w:ilvl w:val="0"/>
                <w:numId w:val="18"/>
              </w:numPr>
              <w:rPr>
                <w:lang w:bidi="fr-FR"/>
              </w:rPr>
            </w:pPr>
            <w:r>
              <w:rPr>
                <w:lang w:bidi="fr-FR"/>
              </w:rPr>
              <w:t xml:space="preserve">Préserver la relation avec le </w:t>
            </w:r>
            <w:r w:rsidR="002224B7">
              <w:rPr>
                <w:lang w:bidi="fr-FR"/>
              </w:rPr>
              <w:t>client</w:t>
            </w:r>
            <w:r>
              <w:rPr>
                <w:lang w:bidi="fr-FR"/>
              </w:rPr>
              <w:t> : utiliser en parallèle la m</w:t>
            </w:r>
            <w:r w:rsidR="00DF271A">
              <w:rPr>
                <w:lang w:bidi="fr-FR"/>
              </w:rPr>
              <w:t>éthode d’entretien raisonné et émotionnel : éléments de langage spécifiques</w:t>
            </w:r>
          </w:p>
          <w:p w14:paraId="0F4288FE" w14:textId="77777777" w:rsidR="003A1676" w:rsidRDefault="00DF271A" w:rsidP="00DF271A">
            <w:pPr>
              <w:pStyle w:val="Paragraphedeliste"/>
              <w:numPr>
                <w:ilvl w:val="0"/>
                <w:numId w:val="18"/>
              </w:numPr>
              <w:rPr>
                <w:lang w:bidi="fr-FR"/>
              </w:rPr>
            </w:pPr>
            <w:r>
              <w:rPr>
                <w:lang w:bidi="fr-FR"/>
              </w:rPr>
              <w:t xml:space="preserve">Savoir argumenter en entretien de type </w:t>
            </w:r>
            <w:r w:rsidR="003A1676">
              <w:rPr>
                <w:lang w:bidi="fr-FR"/>
              </w:rPr>
              <w:t>tensions</w:t>
            </w:r>
          </w:p>
          <w:p w14:paraId="73C37D8E" w14:textId="77777777" w:rsidR="00392B39" w:rsidRDefault="00392B39" w:rsidP="00392B39">
            <w:pPr>
              <w:rPr>
                <w:lang w:bidi="fr-FR"/>
              </w:rPr>
            </w:pPr>
          </w:p>
          <w:p w14:paraId="262877B5" w14:textId="71674E7B" w:rsidR="00392B39" w:rsidRPr="009B64FC" w:rsidRDefault="00392B39" w:rsidP="00392B39">
            <w:pPr>
              <w:rPr>
                <w:rFonts w:eastAsiaTheme="majorEastAsia" w:cstheme="majorBidi"/>
                <w:b/>
                <w:caps/>
                <w:color w:val="C00000"/>
                <w:szCs w:val="20"/>
              </w:rPr>
            </w:pPr>
            <w:r>
              <w:rPr>
                <w:rFonts w:eastAsiaTheme="majorEastAsia" w:cstheme="majorBidi"/>
                <w:b/>
                <w:caps/>
                <w:color w:val="C00000"/>
                <w:szCs w:val="20"/>
              </w:rPr>
              <w:t xml:space="preserve">4. GERER UN Entretien difficile DE TYPE CONFLITS </w:t>
            </w:r>
          </w:p>
          <w:p w14:paraId="4C2A4EB7" w14:textId="77777777" w:rsidR="003A1676" w:rsidRDefault="003A1676" w:rsidP="003A1676">
            <w:pPr>
              <w:pStyle w:val="Paragraphedeliste"/>
              <w:numPr>
                <w:ilvl w:val="0"/>
                <w:numId w:val="18"/>
              </w:numPr>
              <w:rPr>
                <w:lang w:bidi="fr-FR"/>
              </w:rPr>
            </w:pPr>
            <w:r>
              <w:rPr>
                <w:lang w:bidi="fr-FR"/>
              </w:rPr>
              <w:t xml:space="preserve">Conflits : impacts juridiques et procédures à disposition </w:t>
            </w:r>
          </w:p>
          <w:p w14:paraId="694085F3" w14:textId="281940F4" w:rsidR="003A1676" w:rsidRDefault="003A1676" w:rsidP="003A1676">
            <w:pPr>
              <w:pStyle w:val="Paragraphedeliste"/>
              <w:numPr>
                <w:ilvl w:val="0"/>
                <w:numId w:val="18"/>
              </w:numPr>
              <w:rPr>
                <w:lang w:bidi="fr-FR"/>
              </w:rPr>
            </w:pPr>
            <w:r>
              <w:rPr>
                <w:lang w:bidi="fr-FR"/>
              </w:rPr>
              <w:t>Accepter l’excès émotionnel et utiliser la méthode d’entretien émotionnel : éléments de langage spécifiques</w:t>
            </w:r>
          </w:p>
          <w:p w14:paraId="2DEAEFD4" w14:textId="61534122" w:rsidR="003A1676" w:rsidRDefault="003A1676" w:rsidP="003A1676">
            <w:pPr>
              <w:pStyle w:val="Paragraphedeliste"/>
              <w:numPr>
                <w:ilvl w:val="0"/>
                <w:numId w:val="18"/>
              </w:numPr>
              <w:rPr>
                <w:lang w:bidi="fr-FR"/>
              </w:rPr>
            </w:pPr>
            <w:r>
              <w:rPr>
                <w:lang w:bidi="fr-FR"/>
              </w:rPr>
              <w:t xml:space="preserve">Savoir limiter les dommages par la mise à l’abri </w:t>
            </w:r>
          </w:p>
          <w:p w14:paraId="4B0039CA" w14:textId="37BAA335" w:rsidR="00CB274C" w:rsidRDefault="003A1676" w:rsidP="009C0DF7">
            <w:pPr>
              <w:pStyle w:val="Paragraphedeliste"/>
              <w:numPr>
                <w:ilvl w:val="0"/>
                <w:numId w:val="18"/>
              </w:numPr>
              <w:rPr>
                <w:lang w:bidi="fr-FR"/>
              </w:rPr>
            </w:pPr>
            <w:r>
              <w:rPr>
                <w:lang w:bidi="fr-FR"/>
              </w:rPr>
              <w:t>Signaler et déléguer la résolution du conflit</w:t>
            </w:r>
          </w:p>
          <w:p w14:paraId="0E13F103" w14:textId="77777777" w:rsidR="00EA0062" w:rsidRDefault="00EA0062" w:rsidP="00EA0062">
            <w:pPr>
              <w:pStyle w:val="Paragraphedeliste"/>
              <w:numPr>
                <w:ilvl w:val="0"/>
                <w:numId w:val="0"/>
              </w:numPr>
              <w:ind w:left="360"/>
              <w:rPr>
                <w:lang w:bidi="fr-FR"/>
              </w:rPr>
            </w:pPr>
          </w:p>
          <w:p w14:paraId="2A9797FF" w14:textId="34D80047" w:rsidR="009C0DF7" w:rsidRPr="0072344D" w:rsidRDefault="00EA0062" w:rsidP="00EA0062">
            <w:pPr>
              <w:jc w:val="right"/>
            </w:pPr>
            <w:r>
              <w:rPr>
                <w:lang w:bidi="fr-FR"/>
              </w:rPr>
              <w:t>Actualisé en janvier 2023.</w:t>
            </w:r>
          </w:p>
        </w:tc>
      </w:tr>
    </w:tbl>
    <w:p w14:paraId="4927BD79" w14:textId="77777777" w:rsidR="00581AFE" w:rsidRPr="008F2702" w:rsidRDefault="00581AFE" w:rsidP="0086085B">
      <w:pPr>
        <w:widowControl w:val="0"/>
        <w:tabs>
          <w:tab w:val="left" w:pos="990"/>
        </w:tabs>
      </w:pPr>
    </w:p>
    <w:sectPr w:rsidR="00581AFE" w:rsidRPr="008F2702" w:rsidSect="0078623D">
      <w:headerReference w:type="default" r:id="rId17"/>
      <w:pgSz w:w="11906" w:h="16838" w:code="9"/>
      <w:pgMar w:top="567" w:right="567" w:bottom="567" w:left="567"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EE5E" w14:textId="77777777" w:rsidR="003D678C" w:rsidRDefault="003D678C" w:rsidP="000C45FF">
      <w:r>
        <w:separator/>
      </w:r>
    </w:p>
  </w:endnote>
  <w:endnote w:type="continuationSeparator" w:id="0">
    <w:p w14:paraId="51B29834" w14:textId="77777777" w:rsidR="003D678C" w:rsidRDefault="003D678C"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iryo">
    <w:altName w:val="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7D4A" w14:textId="77777777" w:rsidR="003D678C" w:rsidRDefault="003D678C" w:rsidP="000C45FF">
      <w:r>
        <w:separator/>
      </w:r>
    </w:p>
  </w:footnote>
  <w:footnote w:type="continuationSeparator" w:id="0">
    <w:p w14:paraId="3EABAF32" w14:textId="77777777" w:rsidR="003D678C" w:rsidRDefault="003D678C"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B6D2" w14:textId="77777777" w:rsidR="003605E9" w:rsidRPr="00F17D8E" w:rsidRDefault="003605E9">
    <w:pPr>
      <w:pStyle w:val="En-tte"/>
    </w:pPr>
    <w:r w:rsidRPr="00F17D8E">
      <w:rPr>
        <w:noProof/>
        <w:lang w:val="en-US" w:eastAsia="zh-CN"/>
      </w:rPr>
      <w:drawing>
        <wp:anchor distT="0" distB="0" distL="114300" distR="114300" simplePos="0" relativeHeight="251658240" behindDoc="1" locked="0" layoutInCell="1" allowOverlap="1" wp14:anchorId="65E9CFD0" wp14:editId="55D64EE1">
          <wp:simplePos x="0" y="0"/>
          <wp:positionH relativeFrom="page">
            <wp:align>center</wp:align>
          </wp:positionH>
          <wp:positionV relativeFrom="page">
            <wp:align>center</wp:align>
          </wp:positionV>
          <wp:extent cx="7260336" cy="9628632"/>
          <wp:effectExtent l="0" t="0" r="0" b="0"/>
          <wp:wrapNone/>
          <wp:docPr id="1" name="Graphism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A6079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9D7669D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2C16AEA4"/>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DF566DB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ADB8157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D0000E"/>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A2AEA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16846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DA45D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C02F66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F6725C0"/>
    <w:multiLevelType w:val="hybridMultilevel"/>
    <w:tmpl w:val="E2102886"/>
    <w:lvl w:ilvl="0" w:tplc="B7F81678">
      <w:start w:val="1"/>
      <w:numFmt w:val="bullet"/>
      <w:lvlText w:val="−"/>
      <w:lvlJc w:val="left"/>
      <w:pPr>
        <w:ind w:left="360" w:hanging="360"/>
      </w:pPr>
      <w:rPr>
        <w:rFonts w:ascii="Century Gothic" w:hAnsi="Century Goth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843B12"/>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733403"/>
    <w:multiLevelType w:val="hybridMultilevel"/>
    <w:tmpl w:val="11404800"/>
    <w:lvl w:ilvl="0" w:tplc="B7F81678">
      <w:start w:val="1"/>
      <w:numFmt w:val="bullet"/>
      <w:lvlText w:val="−"/>
      <w:lvlJc w:val="left"/>
      <w:pPr>
        <w:ind w:left="360" w:hanging="360"/>
      </w:pPr>
      <w:rPr>
        <w:rFonts w:ascii="Century Gothic" w:hAnsi="Century Goth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3187FA1"/>
    <w:multiLevelType w:val="hybridMultilevel"/>
    <w:tmpl w:val="4FCEE47C"/>
    <w:lvl w:ilvl="0" w:tplc="B7F81678">
      <w:start w:val="1"/>
      <w:numFmt w:val="bullet"/>
      <w:lvlText w:val="−"/>
      <w:lvlJc w:val="left"/>
      <w:pPr>
        <w:ind w:left="360" w:hanging="360"/>
      </w:pPr>
      <w:rPr>
        <w:rFonts w:ascii="Century Gothic" w:hAnsi="Century Goth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A013B4"/>
    <w:multiLevelType w:val="hybridMultilevel"/>
    <w:tmpl w:val="0F2A2074"/>
    <w:lvl w:ilvl="0" w:tplc="F6BAE6C0">
      <w:start w:val="1"/>
      <w:numFmt w:val="bullet"/>
      <w:pStyle w:val="Paragraphedeliste"/>
      <w:lvlText w:val="­"/>
      <w:lvlJc w:val="left"/>
      <w:pPr>
        <w:ind w:left="360" w:hanging="360"/>
      </w:pPr>
      <w:rPr>
        <w:rFonts w:ascii="Verdana" w:hAnsi="Verdana" w:hint="default"/>
        <w:strike w:val="0"/>
        <w:dstrike w:val="0"/>
        <w:vertAlign w:val="baseline"/>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C4E148D"/>
    <w:multiLevelType w:val="hybridMultilevel"/>
    <w:tmpl w:val="089CC67C"/>
    <w:lvl w:ilvl="0" w:tplc="81D2C952">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3454A1"/>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0892785"/>
    <w:multiLevelType w:val="multilevel"/>
    <w:tmpl w:val="91DE53A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AA6122"/>
    <w:multiLevelType w:val="hybridMultilevel"/>
    <w:tmpl w:val="3B78C342"/>
    <w:lvl w:ilvl="0" w:tplc="BB948DEC">
      <w:numFmt w:val="bullet"/>
      <w:lvlText w:val="-"/>
      <w:lvlJc w:val="left"/>
      <w:pPr>
        <w:ind w:left="360" w:hanging="360"/>
      </w:pPr>
      <w:rPr>
        <w:rFonts w:ascii="Century Gothic" w:eastAsiaTheme="majorEastAsia" w:hAnsi="Century Gothic"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BB751A"/>
    <w:multiLevelType w:val="hybridMultilevel"/>
    <w:tmpl w:val="61CE9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9E302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971CC4"/>
    <w:multiLevelType w:val="hybridMultilevel"/>
    <w:tmpl w:val="0BDC4192"/>
    <w:lvl w:ilvl="0" w:tplc="3328FF34">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2E2399"/>
    <w:multiLevelType w:val="hybridMultilevel"/>
    <w:tmpl w:val="D58283B2"/>
    <w:lvl w:ilvl="0" w:tplc="AFB8CD90">
      <w:start w:val="1"/>
      <w:numFmt w:val="decimal"/>
      <w:pStyle w:val="Sous-titre"/>
      <w:lvlText w:val="%1."/>
      <w:lvlJc w:val="left"/>
      <w:pPr>
        <w:ind w:left="720" w:hanging="360"/>
      </w:pPr>
      <w:rPr>
        <w:rFonts w:eastAsiaTheme="majorEastAsia" w:cstheme="majorBidi" w:hint="default"/>
        <w:b/>
        <w:color w:val="548AB7" w:themeColor="accent1" w:themeShade="BF"/>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110264">
    <w:abstractNumId w:val="11"/>
  </w:num>
  <w:num w:numId="2" w16cid:durableId="2899255">
    <w:abstractNumId w:val="20"/>
  </w:num>
  <w:num w:numId="3" w16cid:durableId="1708216835">
    <w:abstractNumId w:val="8"/>
  </w:num>
  <w:num w:numId="4" w16cid:durableId="1498690903">
    <w:abstractNumId w:val="3"/>
  </w:num>
  <w:num w:numId="5" w16cid:durableId="415245268">
    <w:abstractNumId w:val="2"/>
  </w:num>
  <w:num w:numId="6" w16cid:durableId="764150437">
    <w:abstractNumId w:val="1"/>
  </w:num>
  <w:num w:numId="7" w16cid:durableId="786778306">
    <w:abstractNumId w:val="0"/>
  </w:num>
  <w:num w:numId="8" w16cid:durableId="626204419">
    <w:abstractNumId w:val="9"/>
  </w:num>
  <w:num w:numId="9" w16cid:durableId="334040902">
    <w:abstractNumId w:val="7"/>
  </w:num>
  <w:num w:numId="10" w16cid:durableId="256602107">
    <w:abstractNumId w:val="6"/>
  </w:num>
  <w:num w:numId="11" w16cid:durableId="1195777025">
    <w:abstractNumId w:val="5"/>
  </w:num>
  <w:num w:numId="12" w16cid:durableId="856499294">
    <w:abstractNumId w:val="4"/>
  </w:num>
  <w:num w:numId="13" w16cid:durableId="1604418551">
    <w:abstractNumId w:val="16"/>
  </w:num>
  <w:num w:numId="14" w16cid:durableId="2009016394">
    <w:abstractNumId w:val="14"/>
  </w:num>
  <w:num w:numId="15" w16cid:durableId="166411261">
    <w:abstractNumId w:val="22"/>
  </w:num>
  <w:num w:numId="16" w16cid:durableId="1158422245">
    <w:abstractNumId w:val="21"/>
  </w:num>
  <w:num w:numId="17" w16cid:durableId="2085252812">
    <w:abstractNumId w:val="19"/>
  </w:num>
  <w:num w:numId="18" w16cid:durableId="252323335">
    <w:abstractNumId w:val="13"/>
  </w:num>
  <w:num w:numId="19" w16cid:durableId="710154109">
    <w:abstractNumId w:val="14"/>
  </w:num>
  <w:num w:numId="20" w16cid:durableId="928807670">
    <w:abstractNumId w:val="17"/>
  </w:num>
  <w:num w:numId="21" w16cid:durableId="279343361">
    <w:abstractNumId w:val="14"/>
  </w:num>
  <w:num w:numId="22" w16cid:durableId="797844741">
    <w:abstractNumId w:val="14"/>
  </w:num>
  <w:num w:numId="23" w16cid:durableId="1083376674">
    <w:abstractNumId w:val="14"/>
  </w:num>
  <w:num w:numId="24" w16cid:durableId="1890265254">
    <w:abstractNumId w:val="14"/>
  </w:num>
  <w:num w:numId="25" w16cid:durableId="1266186693">
    <w:abstractNumId w:val="12"/>
  </w:num>
  <w:num w:numId="26" w16cid:durableId="1472291016">
    <w:abstractNumId w:val="10"/>
  </w:num>
  <w:num w:numId="27" w16cid:durableId="28605023">
    <w:abstractNumId w:val="14"/>
  </w:num>
  <w:num w:numId="28" w16cid:durableId="520434539">
    <w:abstractNumId w:val="15"/>
  </w:num>
  <w:num w:numId="29" w16cid:durableId="90094737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1MLE0NjA1NDeyMLRU0lEKTi0uzszPAykwrQUAV2U8xiwAAAA="/>
  </w:docVars>
  <w:rsids>
    <w:rsidRoot w:val="00B3108B"/>
    <w:rsid w:val="0000481F"/>
    <w:rsid w:val="00014883"/>
    <w:rsid w:val="00026FB6"/>
    <w:rsid w:val="000319A5"/>
    <w:rsid w:val="00035EF0"/>
    <w:rsid w:val="00036450"/>
    <w:rsid w:val="000426BF"/>
    <w:rsid w:val="000513AD"/>
    <w:rsid w:val="00055DC1"/>
    <w:rsid w:val="00057AF5"/>
    <w:rsid w:val="00094499"/>
    <w:rsid w:val="00095B0C"/>
    <w:rsid w:val="00096152"/>
    <w:rsid w:val="00097A1F"/>
    <w:rsid w:val="000A6143"/>
    <w:rsid w:val="000B7EE7"/>
    <w:rsid w:val="000C02A9"/>
    <w:rsid w:val="000C2D5D"/>
    <w:rsid w:val="000C45FF"/>
    <w:rsid w:val="000C7A4A"/>
    <w:rsid w:val="000D3309"/>
    <w:rsid w:val="000D3F87"/>
    <w:rsid w:val="000E3FD1"/>
    <w:rsid w:val="000F68ED"/>
    <w:rsid w:val="00105E32"/>
    <w:rsid w:val="00107B7E"/>
    <w:rsid w:val="00107E6B"/>
    <w:rsid w:val="00112054"/>
    <w:rsid w:val="00126787"/>
    <w:rsid w:val="001337CB"/>
    <w:rsid w:val="0013407F"/>
    <w:rsid w:val="001424E5"/>
    <w:rsid w:val="001525E1"/>
    <w:rsid w:val="00180329"/>
    <w:rsid w:val="00184351"/>
    <w:rsid w:val="0019001F"/>
    <w:rsid w:val="00190734"/>
    <w:rsid w:val="001A74A5"/>
    <w:rsid w:val="001B2ABD"/>
    <w:rsid w:val="001E0391"/>
    <w:rsid w:val="001E1759"/>
    <w:rsid w:val="001F1ECC"/>
    <w:rsid w:val="001F2934"/>
    <w:rsid w:val="001F3F69"/>
    <w:rsid w:val="002224B7"/>
    <w:rsid w:val="002400EB"/>
    <w:rsid w:val="002454BC"/>
    <w:rsid w:val="002501D9"/>
    <w:rsid w:val="00256CF7"/>
    <w:rsid w:val="0028080E"/>
    <w:rsid w:val="00281FD5"/>
    <w:rsid w:val="00295355"/>
    <w:rsid w:val="002A29FE"/>
    <w:rsid w:val="002B47D2"/>
    <w:rsid w:val="002D3CA3"/>
    <w:rsid w:val="002E2FBA"/>
    <w:rsid w:val="002E440E"/>
    <w:rsid w:val="002E48E7"/>
    <w:rsid w:val="00302C85"/>
    <w:rsid w:val="00303B0E"/>
    <w:rsid w:val="0030481B"/>
    <w:rsid w:val="00305F52"/>
    <w:rsid w:val="00310C2F"/>
    <w:rsid w:val="003141AC"/>
    <w:rsid w:val="00315103"/>
    <w:rsid w:val="003156FC"/>
    <w:rsid w:val="0032440B"/>
    <w:rsid w:val="003254B5"/>
    <w:rsid w:val="00326C8E"/>
    <w:rsid w:val="003315CA"/>
    <w:rsid w:val="0035644D"/>
    <w:rsid w:val="003567E8"/>
    <w:rsid w:val="003605E9"/>
    <w:rsid w:val="0037121F"/>
    <w:rsid w:val="00383D11"/>
    <w:rsid w:val="003844E7"/>
    <w:rsid w:val="00392B39"/>
    <w:rsid w:val="0039371E"/>
    <w:rsid w:val="003A1676"/>
    <w:rsid w:val="003A6B7D"/>
    <w:rsid w:val="003B06CA"/>
    <w:rsid w:val="003C2354"/>
    <w:rsid w:val="003C563F"/>
    <w:rsid w:val="003D52D4"/>
    <w:rsid w:val="003D678C"/>
    <w:rsid w:val="003D75D9"/>
    <w:rsid w:val="003E4337"/>
    <w:rsid w:val="00405CB4"/>
    <w:rsid w:val="0040673B"/>
    <w:rsid w:val="004071FC"/>
    <w:rsid w:val="00411754"/>
    <w:rsid w:val="004142CD"/>
    <w:rsid w:val="00422180"/>
    <w:rsid w:val="00445947"/>
    <w:rsid w:val="00447924"/>
    <w:rsid w:val="0046169E"/>
    <w:rsid w:val="004702F8"/>
    <w:rsid w:val="00470C9C"/>
    <w:rsid w:val="00480C5E"/>
    <w:rsid w:val="004813B3"/>
    <w:rsid w:val="004840F0"/>
    <w:rsid w:val="00485AB8"/>
    <w:rsid w:val="00496591"/>
    <w:rsid w:val="004C1DB1"/>
    <w:rsid w:val="004C2634"/>
    <w:rsid w:val="004C49D0"/>
    <w:rsid w:val="004C63E4"/>
    <w:rsid w:val="004D3011"/>
    <w:rsid w:val="004E3971"/>
    <w:rsid w:val="004F00E2"/>
    <w:rsid w:val="004F448C"/>
    <w:rsid w:val="004F4ABF"/>
    <w:rsid w:val="00503EEB"/>
    <w:rsid w:val="00513CA6"/>
    <w:rsid w:val="00513D98"/>
    <w:rsid w:val="00517146"/>
    <w:rsid w:val="005262AC"/>
    <w:rsid w:val="00527094"/>
    <w:rsid w:val="00576124"/>
    <w:rsid w:val="0057733B"/>
    <w:rsid w:val="00581AFE"/>
    <w:rsid w:val="0059193C"/>
    <w:rsid w:val="005A627B"/>
    <w:rsid w:val="005D7FDE"/>
    <w:rsid w:val="005E39D5"/>
    <w:rsid w:val="005E7BE9"/>
    <w:rsid w:val="00600670"/>
    <w:rsid w:val="0062123A"/>
    <w:rsid w:val="00646E75"/>
    <w:rsid w:val="00654E20"/>
    <w:rsid w:val="00671451"/>
    <w:rsid w:val="006771D0"/>
    <w:rsid w:val="00684C63"/>
    <w:rsid w:val="00687F78"/>
    <w:rsid w:val="00697A37"/>
    <w:rsid w:val="006A2156"/>
    <w:rsid w:val="006A493A"/>
    <w:rsid w:val="006B456D"/>
    <w:rsid w:val="006B471B"/>
    <w:rsid w:val="006C6089"/>
    <w:rsid w:val="006D3C43"/>
    <w:rsid w:val="006E36E3"/>
    <w:rsid w:val="006F1E38"/>
    <w:rsid w:val="00705D15"/>
    <w:rsid w:val="00715FCB"/>
    <w:rsid w:val="00720D71"/>
    <w:rsid w:val="0072344D"/>
    <w:rsid w:val="0073127B"/>
    <w:rsid w:val="00743101"/>
    <w:rsid w:val="00764D58"/>
    <w:rsid w:val="00770EDA"/>
    <w:rsid w:val="007775E1"/>
    <w:rsid w:val="0078623D"/>
    <w:rsid w:val="007867A0"/>
    <w:rsid w:val="00790428"/>
    <w:rsid w:val="007927F5"/>
    <w:rsid w:val="00792EAB"/>
    <w:rsid w:val="007A46C9"/>
    <w:rsid w:val="007A784E"/>
    <w:rsid w:val="007B5DF9"/>
    <w:rsid w:val="007E0639"/>
    <w:rsid w:val="007E08CF"/>
    <w:rsid w:val="007E3077"/>
    <w:rsid w:val="00802CA0"/>
    <w:rsid w:val="00835F9F"/>
    <w:rsid w:val="00853BE0"/>
    <w:rsid w:val="0086085B"/>
    <w:rsid w:val="008A37D4"/>
    <w:rsid w:val="008C491E"/>
    <w:rsid w:val="008D4FEA"/>
    <w:rsid w:val="008D548F"/>
    <w:rsid w:val="008F0414"/>
    <w:rsid w:val="008F2702"/>
    <w:rsid w:val="008F3B10"/>
    <w:rsid w:val="008F5AAC"/>
    <w:rsid w:val="0090413E"/>
    <w:rsid w:val="00913258"/>
    <w:rsid w:val="009260CD"/>
    <w:rsid w:val="00933333"/>
    <w:rsid w:val="009410CF"/>
    <w:rsid w:val="00943A54"/>
    <w:rsid w:val="00952C25"/>
    <w:rsid w:val="009639B7"/>
    <w:rsid w:val="00970FBB"/>
    <w:rsid w:val="00987D7B"/>
    <w:rsid w:val="009B64FC"/>
    <w:rsid w:val="009C0DF7"/>
    <w:rsid w:val="009C46AB"/>
    <w:rsid w:val="009C68FB"/>
    <w:rsid w:val="009D2B84"/>
    <w:rsid w:val="009E0D6F"/>
    <w:rsid w:val="009F16FA"/>
    <w:rsid w:val="00A166FD"/>
    <w:rsid w:val="00A21085"/>
    <w:rsid w:val="00A2118D"/>
    <w:rsid w:val="00A27494"/>
    <w:rsid w:val="00A53D28"/>
    <w:rsid w:val="00A6371C"/>
    <w:rsid w:val="00A7558D"/>
    <w:rsid w:val="00A77125"/>
    <w:rsid w:val="00A85536"/>
    <w:rsid w:val="00A85AFD"/>
    <w:rsid w:val="00A97170"/>
    <w:rsid w:val="00AA56A0"/>
    <w:rsid w:val="00AC2A2B"/>
    <w:rsid w:val="00AD76E2"/>
    <w:rsid w:val="00AD78B0"/>
    <w:rsid w:val="00AE2854"/>
    <w:rsid w:val="00AE6DA2"/>
    <w:rsid w:val="00AF2D98"/>
    <w:rsid w:val="00B03618"/>
    <w:rsid w:val="00B05E71"/>
    <w:rsid w:val="00B1390A"/>
    <w:rsid w:val="00B20152"/>
    <w:rsid w:val="00B2241A"/>
    <w:rsid w:val="00B24FE9"/>
    <w:rsid w:val="00B3108B"/>
    <w:rsid w:val="00B359E4"/>
    <w:rsid w:val="00B36D21"/>
    <w:rsid w:val="00B51C0E"/>
    <w:rsid w:val="00B57D98"/>
    <w:rsid w:val="00B636BA"/>
    <w:rsid w:val="00B70850"/>
    <w:rsid w:val="00B75EE1"/>
    <w:rsid w:val="00BC3F7B"/>
    <w:rsid w:val="00C066B6"/>
    <w:rsid w:val="00C37BA1"/>
    <w:rsid w:val="00C4674C"/>
    <w:rsid w:val="00C502F3"/>
    <w:rsid w:val="00C506CF"/>
    <w:rsid w:val="00C709A7"/>
    <w:rsid w:val="00C72BED"/>
    <w:rsid w:val="00C86285"/>
    <w:rsid w:val="00C9578B"/>
    <w:rsid w:val="00CB0055"/>
    <w:rsid w:val="00CB1D15"/>
    <w:rsid w:val="00CB274C"/>
    <w:rsid w:val="00CC0C6D"/>
    <w:rsid w:val="00CC58AA"/>
    <w:rsid w:val="00CC6505"/>
    <w:rsid w:val="00CF44B6"/>
    <w:rsid w:val="00D04BFE"/>
    <w:rsid w:val="00D05DB4"/>
    <w:rsid w:val="00D2026D"/>
    <w:rsid w:val="00D2522B"/>
    <w:rsid w:val="00D422DE"/>
    <w:rsid w:val="00D4557A"/>
    <w:rsid w:val="00D52FC8"/>
    <w:rsid w:val="00D5459D"/>
    <w:rsid w:val="00D564F0"/>
    <w:rsid w:val="00D606F3"/>
    <w:rsid w:val="00D60BA9"/>
    <w:rsid w:val="00D87133"/>
    <w:rsid w:val="00DA1F4D"/>
    <w:rsid w:val="00DD172A"/>
    <w:rsid w:val="00DF230D"/>
    <w:rsid w:val="00DF271A"/>
    <w:rsid w:val="00DF343F"/>
    <w:rsid w:val="00DF5CDE"/>
    <w:rsid w:val="00E0137E"/>
    <w:rsid w:val="00E06850"/>
    <w:rsid w:val="00E06E4D"/>
    <w:rsid w:val="00E114E9"/>
    <w:rsid w:val="00E12054"/>
    <w:rsid w:val="00E13596"/>
    <w:rsid w:val="00E16C31"/>
    <w:rsid w:val="00E2101E"/>
    <w:rsid w:val="00E25A26"/>
    <w:rsid w:val="00E3781A"/>
    <w:rsid w:val="00E4381A"/>
    <w:rsid w:val="00E55D74"/>
    <w:rsid w:val="00E8073F"/>
    <w:rsid w:val="00E8094A"/>
    <w:rsid w:val="00E92AED"/>
    <w:rsid w:val="00EA0062"/>
    <w:rsid w:val="00EC411C"/>
    <w:rsid w:val="00EC6F5C"/>
    <w:rsid w:val="00EE6A8E"/>
    <w:rsid w:val="00EF731B"/>
    <w:rsid w:val="00F00281"/>
    <w:rsid w:val="00F00764"/>
    <w:rsid w:val="00F03095"/>
    <w:rsid w:val="00F0776B"/>
    <w:rsid w:val="00F07BE9"/>
    <w:rsid w:val="00F130D1"/>
    <w:rsid w:val="00F17D8E"/>
    <w:rsid w:val="00F21C80"/>
    <w:rsid w:val="00F23AED"/>
    <w:rsid w:val="00F247C5"/>
    <w:rsid w:val="00F52DBB"/>
    <w:rsid w:val="00F60274"/>
    <w:rsid w:val="00F77936"/>
    <w:rsid w:val="00F77FB9"/>
    <w:rsid w:val="00F8321F"/>
    <w:rsid w:val="00F87698"/>
    <w:rsid w:val="00FA02C7"/>
    <w:rsid w:val="00FA665E"/>
    <w:rsid w:val="00FB068F"/>
    <w:rsid w:val="00FC344D"/>
    <w:rsid w:val="00FD2320"/>
    <w:rsid w:val="00FE33B0"/>
    <w:rsid w:val="00FF4C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2384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8E"/>
    <w:rPr>
      <w:rFonts w:ascii="Century Gothic" w:hAnsi="Century Gothic"/>
      <w:sz w:val="18"/>
      <w:szCs w:val="22"/>
    </w:rPr>
  </w:style>
  <w:style w:type="paragraph" w:styleId="Titre1">
    <w:name w:val="heading 1"/>
    <w:basedOn w:val="Normal"/>
    <w:next w:val="Normal"/>
    <w:link w:val="Titre1Car"/>
    <w:uiPriority w:val="9"/>
    <w:qFormat/>
    <w:rsid w:val="00F17D8E"/>
    <w:pPr>
      <w:keepNext/>
      <w:keepLines/>
      <w:spacing w:before="240"/>
      <w:outlineLvl w:val="0"/>
    </w:pPr>
    <w:rPr>
      <w:rFonts w:eastAsiaTheme="majorEastAsia" w:cstheme="majorBidi"/>
      <w:color w:val="548AB7" w:themeColor="accent1" w:themeShade="BF"/>
      <w:sz w:val="32"/>
      <w:szCs w:val="32"/>
    </w:rPr>
  </w:style>
  <w:style w:type="paragraph" w:styleId="Titre2">
    <w:name w:val="heading 2"/>
    <w:basedOn w:val="Normal"/>
    <w:next w:val="Normal"/>
    <w:link w:val="Titre2Car"/>
    <w:uiPriority w:val="9"/>
    <w:qFormat/>
    <w:rsid w:val="00F17D8E"/>
    <w:pPr>
      <w:keepNext/>
      <w:keepLines/>
      <w:pBdr>
        <w:bottom w:val="single" w:sz="8" w:space="1" w:color="94B6D2" w:themeColor="accent1"/>
      </w:pBdr>
      <w:spacing w:before="240" w:after="120"/>
      <w:outlineLvl w:val="1"/>
    </w:pPr>
    <w:rPr>
      <w:rFonts w:eastAsiaTheme="majorEastAsia" w:cstheme="majorBidi"/>
      <w:b/>
      <w:bCs/>
      <w:caps/>
      <w:sz w:val="22"/>
      <w:szCs w:val="26"/>
    </w:rPr>
  </w:style>
  <w:style w:type="paragraph" w:styleId="Titre3">
    <w:name w:val="heading 3"/>
    <w:basedOn w:val="Normal"/>
    <w:next w:val="Normal"/>
    <w:link w:val="Titre3Car"/>
    <w:uiPriority w:val="9"/>
    <w:qFormat/>
    <w:rsid w:val="00F17D8E"/>
    <w:pPr>
      <w:keepNext/>
      <w:keepLines/>
      <w:spacing w:before="240" w:after="120"/>
      <w:outlineLvl w:val="2"/>
    </w:pPr>
    <w:rPr>
      <w:rFonts w:eastAsiaTheme="majorEastAsia" w:cstheme="majorBidi"/>
      <w:b/>
      <w:caps/>
      <w:color w:val="548AB7" w:themeColor="accent1" w:themeShade="BF"/>
      <w:sz w:val="22"/>
      <w:szCs w:val="24"/>
    </w:rPr>
  </w:style>
  <w:style w:type="paragraph" w:styleId="Titre4">
    <w:name w:val="heading 4"/>
    <w:basedOn w:val="Normal"/>
    <w:next w:val="Normal"/>
    <w:link w:val="Titre4Car"/>
    <w:uiPriority w:val="9"/>
    <w:qFormat/>
    <w:rsid w:val="00F17D8E"/>
    <w:pPr>
      <w:outlineLvl w:val="3"/>
    </w:pPr>
    <w:rPr>
      <w:b/>
    </w:rPr>
  </w:style>
  <w:style w:type="paragraph" w:styleId="Titre5">
    <w:name w:val="heading 5"/>
    <w:basedOn w:val="Normal"/>
    <w:next w:val="Normal"/>
    <w:link w:val="Titre5Car"/>
    <w:uiPriority w:val="9"/>
    <w:semiHidden/>
    <w:qFormat/>
    <w:rsid w:val="00F17D8E"/>
    <w:pPr>
      <w:keepNext/>
      <w:keepLines/>
      <w:spacing w:before="40"/>
      <w:outlineLvl w:val="4"/>
    </w:pPr>
    <w:rPr>
      <w:rFonts w:eastAsiaTheme="majorEastAsia" w:cstheme="majorBidi"/>
      <w:color w:val="548AB7" w:themeColor="accent1" w:themeShade="BF"/>
    </w:rPr>
  </w:style>
  <w:style w:type="paragraph" w:styleId="Titre6">
    <w:name w:val="heading 6"/>
    <w:basedOn w:val="Normal"/>
    <w:next w:val="Normal"/>
    <w:link w:val="Titre6Car"/>
    <w:uiPriority w:val="9"/>
    <w:semiHidden/>
    <w:qFormat/>
    <w:rsid w:val="00F17D8E"/>
    <w:pPr>
      <w:keepNext/>
      <w:keepLines/>
      <w:spacing w:before="40"/>
      <w:outlineLvl w:val="5"/>
    </w:pPr>
    <w:rPr>
      <w:rFonts w:eastAsiaTheme="majorEastAsia" w:cstheme="majorBidi"/>
      <w:color w:val="345C7D" w:themeColor="accent1" w:themeShade="7F"/>
    </w:rPr>
  </w:style>
  <w:style w:type="paragraph" w:styleId="Titre7">
    <w:name w:val="heading 7"/>
    <w:basedOn w:val="Normal"/>
    <w:next w:val="Normal"/>
    <w:link w:val="Titre7Car"/>
    <w:uiPriority w:val="9"/>
    <w:semiHidden/>
    <w:qFormat/>
    <w:rsid w:val="00F17D8E"/>
    <w:pPr>
      <w:keepNext/>
      <w:keepLines/>
      <w:spacing w:before="40"/>
      <w:outlineLvl w:val="6"/>
    </w:pPr>
    <w:rPr>
      <w:rFonts w:eastAsiaTheme="majorEastAsia" w:cstheme="majorBidi"/>
      <w:i/>
      <w:iCs/>
      <w:color w:val="345C7D" w:themeColor="accent1" w:themeShade="7F"/>
    </w:rPr>
  </w:style>
  <w:style w:type="paragraph" w:styleId="Titre8">
    <w:name w:val="heading 8"/>
    <w:basedOn w:val="Normal"/>
    <w:next w:val="Normal"/>
    <w:link w:val="Titre8Car"/>
    <w:uiPriority w:val="9"/>
    <w:semiHidden/>
    <w:qFormat/>
    <w:rsid w:val="00F17D8E"/>
    <w:pPr>
      <w:keepNext/>
      <w:keepLines/>
      <w:spacing w:before="40"/>
      <w:outlineLvl w:val="7"/>
    </w:pPr>
    <w:rPr>
      <w:rFonts w:eastAsiaTheme="majorEastAsia" w:cstheme="majorBidi"/>
      <w:color w:val="272727" w:themeColor="text1" w:themeTint="D8"/>
      <w:sz w:val="21"/>
      <w:szCs w:val="21"/>
    </w:rPr>
  </w:style>
  <w:style w:type="paragraph" w:styleId="Titre9">
    <w:name w:val="heading 9"/>
    <w:basedOn w:val="Normal"/>
    <w:next w:val="Normal"/>
    <w:link w:val="Titre9Car"/>
    <w:uiPriority w:val="9"/>
    <w:semiHidden/>
    <w:qFormat/>
    <w:rsid w:val="00F17D8E"/>
    <w:pPr>
      <w:keepNext/>
      <w:keepLines/>
      <w:spacing w:before="40"/>
      <w:outlineLvl w:val="8"/>
    </w:pPr>
    <w:rPr>
      <w:rFonts w:eastAsiaTheme="majorEastAsia"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17D8E"/>
    <w:rPr>
      <w:rFonts w:ascii="Century Gothic" w:eastAsiaTheme="majorEastAsia" w:hAnsi="Century Gothic" w:cstheme="majorBidi"/>
      <w:b/>
      <w:bCs/>
      <w:caps/>
      <w:sz w:val="22"/>
      <w:szCs w:val="26"/>
    </w:rPr>
  </w:style>
  <w:style w:type="paragraph" w:styleId="Titre">
    <w:name w:val="Title"/>
    <w:basedOn w:val="Normal"/>
    <w:next w:val="Normal"/>
    <w:link w:val="TitreCar"/>
    <w:uiPriority w:val="10"/>
    <w:qFormat/>
    <w:rsid w:val="00F17D8E"/>
    <w:rPr>
      <w:caps/>
      <w:color w:val="000000" w:themeColor="text1"/>
      <w:sz w:val="96"/>
      <w:szCs w:val="76"/>
    </w:rPr>
  </w:style>
  <w:style w:type="character" w:customStyle="1" w:styleId="TitreCar">
    <w:name w:val="Titre Car"/>
    <w:basedOn w:val="Policepardfaut"/>
    <w:link w:val="Titre"/>
    <w:uiPriority w:val="10"/>
    <w:rsid w:val="00F17D8E"/>
    <w:rPr>
      <w:rFonts w:ascii="Century Gothic" w:hAnsi="Century Gothic"/>
      <w:caps/>
      <w:color w:val="000000" w:themeColor="text1"/>
      <w:sz w:val="96"/>
      <w:szCs w:val="76"/>
    </w:rPr>
  </w:style>
  <w:style w:type="character" w:styleId="Accentuation">
    <w:name w:val="Emphasis"/>
    <w:basedOn w:val="Policepardfaut"/>
    <w:uiPriority w:val="11"/>
    <w:semiHidden/>
    <w:qFormat/>
    <w:rsid w:val="00F17D8E"/>
    <w:rPr>
      <w:rFonts w:ascii="Century Gothic" w:hAnsi="Century Gothic"/>
      <w:i/>
      <w:iCs/>
    </w:rPr>
  </w:style>
  <w:style w:type="character" w:customStyle="1" w:styleId="Titre1Car">
    <w:name w:val="Titre 1 Car"/>
    <w:basedOn w:val="Policepardfaut"/>
    <w:link w:val="Titre1"/>
    <w:uiPriority w:val="9"/>
    <w:rsid w:val="00F17D8E"/>
    <w:rPr>
      <w:rFonts w:ascii="Century Gothic" w:eastAsiaTheme="majorEastAsia" w:hAnsi="Century Gothic" w:cstheme="majorBidi"/>
      <w:color w:val="548AB7" w:themeColor="accent1" w:themeShade="BF"/>
      <w:sz w:val="32"/>
      <w:szCs w:val="32"/>
    </w:rPr>
  </w:style>
  <w:style w:type="paragraph" w:styleId="Date">
    <w:name w:val="Date"/>
    <w:basedOn w:val="Normal"/>
    <w:next w:val="Normal"/>
    <w:link w:val="DateCar"/>
    <w:uiPriority w:val="99"/>
    <w:rsid w:val="00F17D8E"/>
  </w:style>
  <w:style w:type="character" w:customStyle="1" w:styleId="DateCar">
    <w:name w:val="Date Car"/>
    <w:basedOn w:val="Policepardfaut"/>
    <w:link w:val="Date"/>
    <w:uiPriority w:val="99"/>
    <w:rsid w:val="00F17D8E"/>
    <w:rPr>
      <w:rFonts w:ascii="Century Gothic" w:hAnsi="Century Gothic"/>
      <w:sz w:val="18"/>
      <w:szCs w:val="22"/>
    </w:rPr>
  </w:style>
  <w:style w:type="character" w:styleId="Lienhypertexte">
    <w:name w:val="Hyperlink"/>
    <w:basedOn w:val="Policepardfaut"/>
    <w:uiPriority w:val="99"/>
    <w:unhideWhenUsed/>
    <w:rsid w:val="00F17D8E"/>
    <w:rPr>
      <w:rFonts w:ascii="Century Gothic" w:hAnsi="Century Gothic"/>
      <w:color w:val="B85A22" w:themeColor="accent2" w:themeShade="BF"/>
      <w:u w:val="single"/>
    </w:rPr>
  </w:style>
  <w:style w:type="character" w:customStyle="1" w:styleId="Mentionnonrsolue1">
    <w:name w:val="Mention non résolue1"/>
    <w:basedOn w:val="Policepardfaut"/>
    <w:uiPriority w:val="99"/>
    <w:semiHidden/>
    <w:rsid w:val="00F17D8E"/>
    <w:rPr>
      <w:rFonts w:ascii="Century Gothic" w:hAnsi="Century Gothic"/>
      <w:color w:val="605E5C"/>
      <w:shd w:val="clear" w:color="auto" w:fill="E1DFDD"/>
    </w:rPr>
  </w:style>
  <w:style w:type="paragraph" w:styleId="En-tte">
    <w:name w:val="header"/>
    <w:basedOn w:val="Normal"/>
    <w:link w:val="En-tteCar"/>
    <w:uiPriority w:val="99"/>
    <w:semiHidden/>
    <w:rsid w:val="00F17D8E"/>
    <w:pPr>
      <w:tabs>
        <w:tab w:val="center" w:pos="4680"/>
        <w:tab w:val="right" w:pos="9360"/>
      </w:tabs>
    </w:pPr>
  </w:style>
  <w:style w:type="character" w:customStyle="1" w:styleId="En-tteCar">
    <w:name w:val="En-tête Car"/>
    <w:basedOn w:val="Policepardfaut"/>
    <w:link w:val="En-tte"/>
    <w:uiPriority w:val="99"/>
    <w:semiHidden/>
    <w:rsid w:val="00F17D8E"/>
    <w:rPr>
      <w:rFonts w:ascii="Century Gothic" w:hAnsi="Century Gothic"/>
      <w:sz w:val="18"/>
      <w:szCs w:val="22"/>
    </w:rPr>
  </w:style>
  <w:style w:type="paragraph" w:styleId="Pieddepage">
    <w:name w:val="footer"/>
    <w:basedOn w:val="Normal"/>
    <w:link w:val="PieddepageCar"/>
    <w:uiPriority w:val="99"/>
    <w:semiHidden/>
    <w:rsid w:val="00F17D8E"/>
    <w:pPr>
      <w:tabs>
        <w:tab w:val="center" w:pos="4680"/>
        <w:tab w:val="right" w:pos="9360"/>
      </w:tabs>
    </w:pPr>
  </w:style>
  <w:style w:type="character" w:customStyle="1" w:styleId="PieddepageCar">
    <w:name w:val="Pied de page Car"/>
    <w:basedOn w:val="Policepardfaut"/>
    <w:link w:val="Pieddepage"/>
    <w:uiPriority w:val="99"/>
    <w:semiHidden/>
    <w:rsid w:val="00F17D8E"/>
    <w:rPr>
      <w:rFonts w:ascii="Century Gothic" w:hAnsi="Century Gothic"/>
      <w:sz w:val="18"/>
      <w:szCs w:val="22"/>
    </w:rPr>
  </w:style>
  <w:style w:type="table" w:styleId="Grilledutableau">
    <w:name w:val="Table Grid"/>
    <w:basedOn w:val="TableauNormal"/>
    <w:uiPriority w:val="39"/>
    <w:rsid w:val="00F1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17D8E"/>
    <w:rPr>
      <w:rFonts w:ascii="Century Gothic" w:hAnsi="Century Gothic"/>
      <w:color w:val="808080"/>
    </w:rPr>
  </w:style>
  <w:style w:type="paragraph" w:styleId="Sous-titre">
    <w:name w:val="Subtitle"/>
    <w:basedOn w:val="Normal"/>
    <w:next w:val="Normal"/>
    <w:link w:val="Sous-titreCar"/>
    <w:uiPriority w:val="11"/>
    <w:qFormat/>
    <w:rsid w:val="00513D98"/>
    <w:pPr>
      <w:numPr>
        <w:numId w:val="15"/>
      </w:numPr>
    </w:pPr>
    <w:rPr>
      <w:rFonts w:eastAsiaTheme="majorEastAsia" w:cstheme="majorBidi"/>
      <w:b/>
      <w:i/>
      <w:iCs/>
      <w:caps/>
      <w:color w:val="548AB7" w:themeColor="accent1" w:themeShade="BF"/>
      <w:szCs w:val="20"/>
    </w:rPr>
  </w:style>
  <w:style w:type="character" w:customStyle="1" w:styleId="Sous-titreCar">
    <w:name w:val="Sous-titre Car"/>
    <w:basedOn w:val="Policepardfaut"/>
    <w:link w:val="Sous-titre"/>
    <w:uiPriority w:val="11"/>
    <w:rsid w:val="00513D98"/>
    <w:rPr>
      <w:rFonts w:ascii="Century Gothic" w:eastAsiaTheme="majorEastAsia" w:hAnsi="Century Gothic" w:cstheme="majorBidi"/>
      <w:b/>
      <w:i/>
      <w:iCs/>
      <w:caps/>
      <w:color w:val="548AB7" w:themeColor="accent1" w:themeShade="BF"/>
      <w:sz w:val="18"/>
      <w:szCs w:val="20"/>
    </w:rPr>
  </w:style>
  <w:style w:type="character" w:customStyle="1" w:styleId="Titre3Car">
    <w:name w:val="Titre 3 Car"/>
    <w:basedOn w:val="Policepardfaut"/>
    <w:link w:val="Titre3"/>
    <w:uiPriority w:val="9"/>
    <w:rsid w:val="00F17D8E"/>
    <w:rPr>
      <w:rFonts w:ascii="Century Gothic" w:eastAsiaTheme="majorEastAsia" w:hAnsi="Century Gothic" w:cstheme="majorBidi"/>
      <w:b/>
      <w:caps/>
      <w:color w:val="548AB7" w:themeColor="accent1" w:themeShade="BF"/>
      <w:sz w:val="22"/>
    </w:rPr>
  </w:style>
  <w:style w:type="character" w:customStyle="1" w:styleId="Titre4Car">
    <w:name w:val="Titre 4 Car"/>
    <w:basedOn w:val="Policepardfaut"/>
    <w:link w:val="Titre4"/>
    <w:uiPriority w:val="9"/>
    <w:rsid w:val="00F17D8E"/>
    <w:rPr>
      <w:rFonts w:ascii="Century Gothic" w:hAnsi="Century Gothic"/>
      <w:b/>
      <w:sz w:val="18"/>
      <w:szCs w:val="22"/>
    </w:rPr>
  </w:style>
  <w:style w:type="character" w:customStyle="1" w:styleId="1">
    <w:name w:val="@他1"/>
    <w:basedOn w:val="Policepardfaut"/>
    <w:uiPriority w:val="99"/>
    <w:semiHidden/>
    <w:unhideWhenUsed/>
    <w:rsid w:val="00F17D8E"/>
    <w:rPr>
      <w:rFonts w:ascii="Century Gothic" w:hAnsi="Century Gothic"/>
      <w:color w:val="2B579A"/>
      <w:shd w:val="clear" w:color="auto" w:fill="E1DFDD"/>
    </w:rPr>
  </w:style>
  <w:style w:type="numbering" w:styleId="111111">
    <w:name w:val="Outline List 2"/>
    <w:basedOn w:val="Aucuneliste"/>
    <w:uiPriority w:val="99"/>
    <w:semiHidden/>
    <w:unhideWhenUsed/>
    <w:rsid w:val="00F17D8E"/>
    <w:pPr>
      <w:numPr>
        <w:numId w:val="1"/>
      </w:numPr>
    </w:pPr>
  </w:style>
  <w:style w:type="numbering" w:styleId="1ai">
    <w:name w:val="Outline List 1"/>
    <w:basedOn w:val="Aucuneliste"/>
    <w:uiPriority w:val="99"/>
    <w:semiHidden/>
    <w:unhideWhenUsed/>
    <w:rsid w:val="00F17D8E"/>
    <w:pPr>
      <w:numPr>
        <w:numId w:val="2"/>
      </w:numPr>
    </w:pPr>
  </w:style>
  <w:style w:type="character" w:styleId="CodeHTML">
    <w:name w:val="HTML Code"/>
    <w:basedOn w:val="Policepardfaut"/>
    <w:uiPriority w:val="99"/>
    <w:semiHidden/>
    <w:unhideWhenUsed/>
    <w:rsid w:val="00F17D8E"/>
    <w:rPr>
      <w:rFonts w:ascii="Consolas" w:hAnsi="Consolas"/>
      <w:sz w:val="20"/>
      <w:szCs w:val="20"/>
    </w:rPr>
  </w:style>
  <w:style w:type="character" w:styleId="VariableHTML">
    <w:name w:val="HTML Variable"/>
    <w:basedOn w:val="Policepardfaut"/>
    <w:uiPriority w:val="99"/>
    <w:semiHidden/>
    <w:unhideWhenUsed/>
    <w:rsid w:val="00F17D8E"/>
    <w:rPr>
      <w:rFonts w:ascii="Century Gothic" w:hAnsi="Century Gothic"/>
      <w:i/>
      <w:iCs/>
    </w:rPr>
  </w:style>
  <w:style w:type="paragraph" w:styleId="AdresseHTML">
    <w:name w:val="HTML Address"/>
    <w:basedOn w:val="Normal"/>
    <w:link w:val="AdresseHTMLCar"/>
    <w:uiPriority w:val="99"/>
    <w:semiHidden/>
    <w:unhideWhenUsed/>
    <w:rsid w:val="00F17D8E"/>
    <w:rPr>
      <w:i/>
      <w:iCs/>
    </w:rPr>
  </w:style>
  <w:style w:type="character" w:customStyle="1" w:styleId="AdresseHTMLCar">
    <w:name w:val="Adresse HTML Car"/>
    <w:basedOn w:val="Policepardfaut"/>
    <w:link w:val="AdresseHTML"/>
    <w:uiPriority w:val="99"/>
    <w:semiHidden/>
    <w:rsid w:val="00F17D8E"/>
    <w:rPr>
      <w:rFonts w:ascii="Century Gothic" w:hAnsi="Century Gothic"/>
      <w:i/>
      <w:iCs/>
      <w:sz w:val="18"/>
      <w:szCs w:val="22"/>
    </w:rPr>
  </w:style>
  <w:style w:type="character" w:styleId="DfinitionHTML">
    <w:name w:val="HTML Definition"/>
    <w:basedOn w:val="Policepardfaut"/>
    <w:uiPriority w:val="99"/>
    <w:semiHidden/>
    <w:unhideWhenUsed/>
    <w:rsid w:val="00F17D8E"/>
    <w:rPr>
      <w:rFonts w:ascii="Century Gothic" w:hAnsi="Century Gothic"/>
      <w:i/>
      <w:iCs/>
    </w:rPr>
  </w:style>
  <w:style w:type="character" w:styleId="CitationHTML">
    <w:name w:val="HTML Cite"/>
    <w:basedOn w:val="Policepardfaut"/>
    <w:uiPriority w:val="99"/>
    <w:semiHidden/>
    <w:unhideWhenUsed/>
    <w:rsid w:val="00F17D8E"/>
    <w:rPr>
      <w:rFonts w:ascii="Century Gothic" w:hAnsi="Century Gothic"/>
      <w:i/>
      <w:iCs/>
    </w:rPr>
  </w:style>
  <w:style w:type="character" w:styleId="MachinecrireHTML">
    <w:name w:val="HTML Typewriter"/>
    <w:basedOn w:val="Policepardfaut"/>
    <w:uiPriority w:val="99"/>
    <w:semiHidden/>
    <w:unhideWhenUsed/>
    <w:rsid w:val="00F17D8E"/>
    <w:rPr>
      <w:rFonts w:ascii="Consolas" w:hAnsi="Consolas"/>
      <w:sz w:val="20"/>
      <w:szCs w:val="20"/>
    </w:rPr>
  </w:style>
  <w:style w:type="character" w:styleId="ExempleHTML">
    <w:name w:val="HTML Sample"/>
    <w:basedOn w:val="Policepardfaut"/>
    <w:uiPriority w:val="99"/>
    <w:semiHidden/>
    <w:unhideWhenUsed/>
    <w:rsid w:val="00F17D8E"/>
    <w:rPr>
      <w:rFonts w:ascii="Consolas" w:hAnsi="Consolas"/>
      <w:sz w:val="24"/>
      <w:szCs w:val="24"/>
    </w:rPr>
  </w:style>
  <w:style w:type="character" w:styleId="AcronymeHTML">
    <w:name w:val="HTML Acronym"/>
    <w:basedOn w:val="Policepardfaut"/>
    <w:uiPriority w:val="99"/>
    <w:semiHidden/>
    <w:unhideWhenUsed/>
    <w:rsid w:val="00F17D8E"/>
    <w:rPr>
      <w:rFonts w:ascii="Century Gothic" w:hAnsi="Century Gothic"/>
    </w:rPr>
  </w:style>
  <w:style w:type="character" w:styleId="ClavierHTML">
    <w:name w:val="HTML Keyboard"/>
    <w:basedOn w:val="Policepardfaut"/>
    <w:uiPriority w:val="99"/>
    <w:semiHidden/>
    <w:unhideWhenUsed/>
    <w:rsid w:val="00F17D8E"/>
    <w:rPr>
      <w:rFonts w:ascii="Consolas" w:hAnsi="Consolas"/>
      <w:sz w:val="20"/>
      <w:szCs w:val="20"/>
    </w:rPr>
  </w:style>
  <w:style w:type="paragraph" w:styleId="PrformatHTML">
    <w:name w:val="HTML Preformatted"/>
    <w:basedOn w:val="Normal"/>
    <w:link w:val="PrformatHTMLCar"/>
    <w:uiPriority w:val="99"/>
    <w:semiHidden/>
    <w:unhideWhenUsed/>
    <w:rsid w:val="00F17D8E"/>
    <w:rPr>
      <w:rFonts w:ascii="Consolas" w:hAnsi="Consolas"/>
      <w:sz w:val="20"/>
      <w:szCs w:val="20"/>
    </w:rPr>
  </w:style>
  <w:style w:type="character" w:customStyle="1" w:styleId="PrformatHTMLCar">
    <w:name w:val="Préformaté HTML Car"/>
    <w:basedOn w:val="Policepardfaut"/>
    <w:link w:val="PrformatHTML"/>
    <w:uiPriority w:val="99"/>
    <w:semiHidden/>
    <w:rsid w:val="00F17D8E"/>
    <w:rPr>
      <w:rFonts w:ascii="Consolas" w:hAnsi="Consolas"/>
      <w:sz w:val="20"/>
      <w:szCs w:val="20"/>
    </w:rPr>
  </w:style>
  <w:style w:type="paragraph" w:styleId="TM1">
    <w:name w:val="toc 1"/>
    <w:basedOn w:val="Normal"/>
    <w:next w:val="Normal"/>
    <w:autoRedefine/>
    <w:uiPriority w:val="39"/>
    <w:semiHidden/>
    <w:rsid w:val="00F17D8E"/>
    <w:pPr>
      <w:spacing w:after="100"/>
    </w:pPr>
  </w:style>
  <w:style w:type="paragraph" w:styleId="TM2">
    <w:name w:val="toc 2"/>
    <w:basedOn w:val="Normal"/>
    <w:next w:val="Normal"/>
    <w:autoRedefine/>
    <w:uiPriority w:val="39"/>
    <w:semiHidden/>
    <w:rsid w:val="00F17D8E"/>
    <w:pPr>
      <w:spacing w:after="100"/>
      <w:ind w:left="180"/>
    </w:pPr>
  </w:style>
  <w:style w:type="paragraph" w:styleId="TM3">
    <w:name w:val="toc 3"/>
    <w:basedOn w:val="Normal"/>
    <w:next w:val="Normal"/>
    <w:autoRedefine/>
    <w:uiPriority w:val="39"/>
    <w:semiHidden/>
    <w:rsid w:val="00F17D8E"/>
    <w:pPr>
      <w:spacing w:after="100"/>
      <w:ind w:left="360"/>
    </w:pPr>
  </w:style>
  <w:style w:type="paragraph" w:styleId="TM4">
    <w:name w:val="toc 4"/>
    <w:basedOn w:val="Normal"/>
    <w:next w:val="Normal"/>
    <w:autoRedefine/>
    <w:uiPriority w:val="39"/>
    <w:semiHidden/>
    <w:rsid w:val="00F17D8E"/>
    <w:pPr>
      <w:spacing w:after="100"/>
      <w:ind w:left="540"/>
    </w:pPr>
  </w:style>
  <w:style w:type="paragraph" w:styleId="TM5">
    <w:name w:val="toc 5"/>
    <w:basedOn w:val="Normal"/>
    <w:next w:val="Normal"/>
    <w:autoRedefine/>
    <w:uiPriority w:val="39"/>
    <w:semiHidden/>
    <w:rsid w:val="00F17D8E"/>
    <w:pPr>
      <w:spacing w:after="100"/>
      <w:ind w:left="720"/>
    </w:pPr>
  </w:style>
  <w:style w:type="paragraph" w:styleId="TM6">
    <w:name w:val="toc 6"/>
    <w:basedOn w:val="Normal"/>
    <w:next w:val="Normal"/>
    <w:autoRedefine/>
    <w:uiPriority w:val="39"/>
    <w:semiHidden/>
    <w:rsid w:val="00F17D8E"/>
    <w:pPr>
      <w:spacing w:after="100"/>
      <w:ind w:left="900"/>
    </w:pPr>
  </w:style>
  <w:style w:type="paragraph" w:styleId="TM7">
    <w:name w:val="toc 7"/>
    <w:basedOn w:val="Normal"/>
    <w:next w:val="Normal"/>
    <w:autoRedefine/>
    <w:uiPriority w:val="39"/>
    <w:semiHidden/>
    <w:rsid w:val="00F17D8E"/>
    <w:pPr>
      <w:spacing w:after="100"/>
      <w:ind w:left="1080"/>
    </w:pPr>
  </w:style>
  <w:style w:type="paragraph" w:styleId="TM8">
    <w:name w:val="toc 8"/>
    <w:basedOn w:val="Normal"/>
    <w:next w:val="Normal"/>
    <w:autoRedefine/>
    <w:uiPriority w:val="39"/>
    <w:semiHidden/>
    <w:rsid w:val="00F17D8E"/>
    <w:pPr>
      <w:spacing w:after="100"/>
      <w:ind w:left="1260"/>
    </w:pPr>
  </w:style>
  <w:style w:type="paragraph" w:styleId="TM9">
    <w:name w:val="toc 9"/>
    <w:basedOn w:val="Normal"/>
    <w:next w:val="Normal"/>
    <w:autoRedefine/>
    <w:uiPriority w:val="39"/>
    <w:semiHidden/>
    <w:rsid w:val="00F17D8E"/>
    <w:pPr>
      <w:spacing w:after="100"/>
      <w:ind w:left="1440"/>
    </w:pPr>
  </w:style>
  <w:style w:type="paragraph" w:styleId="En-ttedetabledesmatires">
    <w:name w:val="TOC Heading"/>
    <w:basedOn w:val="Titre1"/>
    <w:next w:val="Normal"/>
    <w:uiPriority w:val="39"/>
    <w:semiHidden/>
    <w:unhideWhenUsed/>
    <w:qFormat/>
    <w:rsid w:val="00F17D8E"/>
    <w:pPr>
      <w:outlineLvl w:val="9"/>
    </w:pPr>
  </w:style>
  <w:style w:type="character" w:styleId="Rfrencelgre">
    <w:name w:val="Subtle Reference"/>
    <w:basedOn w:val="Policepardfaut"/>
    <w:uiPriority w:val="31"/>
    <w:semiHidden/>
    <w:qFormat/>
    <w:rsid w:val="00F17D8E"/>
    <w:rPr>
      <w:rFonts w:ascii="Century Gothic" w:hAnsi="Century Gothic"/>
      <w:smallCaps/>
      <w:color w:val="5A5A5A" w:themeColor="text1" w:themeTint="A5"/>
    </w:rPr>
  </w:style>
  <w:style w:type="character" w:styleId="Accentuationlgre">
    <w:name w:val="Subtle Emphasis"/>
    <w:basedOn w:val="Policepardfaut"/>
    <w:uiPriority w:val="19"/>
    <w:semiHidden/>
    <w:qFormat/>
    <w:rsid w:val="00F17D8E"/>
    <w:rPr>
      <w:rFonts w:ascii="Century Gothic" w:hAnsi="Century Gothic"/>
      <w:i/>
      <w:iCs/>
      <w:color w:val="404040" w:themeColor="text1" w:themeTint="BF"/>
    </w:rPr>
  </w:style>
  <w:style w:type="table" w:styleId="Tableauprofessionnel">
    <w:name w:val="Table Professional"/>
    <w:basedOn w:val="TableauNormal"/>
    <w:uiPriority w:val="99"/>
    <w:semiHidden/>
    <w:unhideWhenUsed/>
    <w:rsid w:val="00F17D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F17D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F17D8E"/>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Listemoyenne1-Accent2">
    <w:name w:val="Medium List 1 Accent 2"/>
    <w:basedOn w:val="TableauNormal"/>
    <w:uiPriority w:val="65"/>
    <w:semiHidden/>
    <w:unhideWhenUsed/>
    <w:rsid w:val="00F17D8E"/>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Listemoyenne1-Accent3">
    <w:name w:val="Medium List 1 Accent 3"/>
    <w:basedOn w:val="TableauNormal"/>
    <w:uiPriority w:val="65"/>
    <w:semiHidden/>
    <w:unhideWhenUsed/>
    <w:rsid w:val="00F17D8E"/>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Listemoyenne1-Accent4">
    <w:name w:val="Medium List 1 Accent 4"/>
    <w:basedOn w:val="TableauNormal"/>
    <w:uiPriority w:val="65"/>
    <w:semiHidden/>
    <w:unhideWhenUsed/>
    <w:rsid w:val="00F17D8E"/>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Listemoyenne1-Accent5">
    <w:name w:val="Medium List 1 Accent 5"/>
    <w:basedOn w:val="TableauNormal"/>
    <w:uiPriority w:val="65"/>
    <w:semiHidden/>
    <w:unhideWhenUsed/>
    <w:rsid w:val="00F17D8E"/>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Listemoyenne1-Accent6">
    <w:name w:val="Medium List 1 Accent 6"/>
    <w:basedOn w:val="TableauNormal"/>
    <w:uiPriority w:val="65"/>
    <w:semiHidden/>
    <w:unhideWhenUsed/>
    <w:rsid w:val="00F17D8E"/>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Listemoyenne2">
    <w:name w:val="Medium List 2"/>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F17D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F17D8E"/>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F17D8E"/>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F17D8E"/>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F17D8E"/>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F17D8E"/>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F17D8E"/>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F17D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F17D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F17D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F17D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F17D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F17D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F17D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F17D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F17D8E"/>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Grillemoyenne1-Accent2">
    <w:name w:val="Medium Grid 1 Accent 2"/>
    <w:basedOn w:val="TableauNormal"/>
    <w:uiPriority w:val="67"/>
    <w:semiHidden/>
    <w:unhideWhenUsed/>
    <w:rsid w:val="00F17D8E"/>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Grillemoyenne1-Accent3">
    <w:name w:val="Medium Grid 1 Accent 3"/>
    <w:basedOn w:val="TableauNormal"/>
    <w:uiPriority w:val="67"/>
    <w:semiHidden/>
    <w:unhideWhenUsed/>
    <w:rsid w:val="00F17D8E"/>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Grillemoyenne1-Accent4">
    <w:name w:val="Medium Grid 1 Accent 4"/>
    <w:basedOn w:val="TableauNormal"/>
    <w:uiPriority w:val="67"/>
    <w:semiHidden/>
    <w:unhideWhenUsed/>
    <w:rsid w:val="00F17D8E"/>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Grillemoyenne1-Accent5">
    <w:name w:val="Medium Grid 1 Accent 5"/>
    <w:basedOn w:val="TableauNormal"/>
    <w:uiPriority w:val="67"/>
    <w:semiHidden/>
    <w:unhideWhenUsed/>
    <w:rsid w:val="00F17D8E"/>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Grillemoyenne1-Accent6">
    <w:name w:val="Medium Grid 1 Accent 6"/>
    <w:basedOn w:val="TableauNormal"/>
    <w:uiPriority w:val="67"/>
    <w:semiHidden/>
    <w:unhideWhenUsed/>
    <w:rsid w:val="00F17D8E"/>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Grillemoyenne2">
    <w:name w:val="Medium Grid 2"/>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F17D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F17D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Grillemoyenne3-Accent2">
    <w:name w:val="Medium Grid 3 Accent 2"/>
    <w:basedOn w:val="TableauNormal"/>
    <w:uiPriority w:val="69"/>
    <w:semiHidden/>
    <w:unhideWhenUsed/>
    <w:rsid w:val="00F17D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Grillemoyenne3-Accent3">
    <w:name w:val="Medium Grid 3 Accent 3"/>
    <w:basedOn w:val="TableauNormal"/>
    <w:uiPriority w:val="69"/>
    <w:semiHidden/>
    <w:unhideWhenUsed/>
    <w:rsid w:val="00F17D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Grillemoyenne3-Accent4">
    <w:name w:val="Medium Grid 3 Accent 4"/>
    <w:basedOn w:val="TableauNormal"/>
    <w:uiPriority w:val="69"/>
    <w:semiHidden/>
    <w:unhideWhenUsed/>
    <w:rsid w:val="00F17D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Grillemoyenne3-Accent5">
    <w:name w:val="Medium Grid 3 Accent 5"/>
    <w:basedOn w:val="TableauNormal"/>
    <w:uiPriority w:val="69"/>
    <w:semiHidden/>
    <w:unhideWhenUsed/>
    <w:rsid w:val="00F17D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Grillemoyenne3-Accent6">
    <w:name w:val="Medium Grid 3 Accent 6"/>
    <w:basedOn w:val="TableauNormal"/>
    <w:uiPriority w:val="69"/>
    <w:semiHidden/>
    <w:unhideWhenUsed/>
    <w:rsid w:val="00F17D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paragraph" w:styleId="Bibliographie">
    <w:name w:val="Bibliography"/>
    <w:basedOn w:val="Normal"/>
    <w:next w:val="Normal"/>
    <w:uiPriority w:val="37"/>
    <w:semiHidden/>
    <w:unhideWhenUsed/>
    <w:rsid w:val="00F17D8E"/>
  </w:style>
  <w:style w:type="character" w:styleId="Titredulivre">
    <w:name w:val="Book Title"/>
    <w:basedOn w:val="Policepardfaut"/>
    <w:uiPriority w:val="33"/>
    <w:semiHidden/>
    <w:qFormat/>
    <w:rsid w:val="00F17D8E"/>
    <w:rPr>
      <w:rFonts w:ascii="Century Gothic" w:hAnsi="Century Gothic"/>
      <w:b/>
      <w:bCs/>
      <w:i/>
      <w:iCs/>
      <w:spacing w:val="5"/>
    </w:rPr>
  </w:style>
  <w:style w:type="character" w:customStyle="1" w:styleId="10">
    <w:name w:val="井号标签1"/>
    <w:basedOn w:val="Policepardfaut"/>
    <w:uiPriority w:val="99"/>
    <w:semiHidden/>
    <w:unhideWhenUsed/>
    <w:rsid w:val="00F17D8E"/>
    <w:rPr>
      <w:rFonts w:ascii="Century Gothic" w:hAnsi="Century Gothic"/>
      <w:color w:val="2B579A"/>
      <w:shd w:val="clear" w:color="auto" w:fill="E1DFDD"/>
    </w:rPr>
  </w:style>
  <w:style w:type="paragraph" w:styleId="En-ttedemessage">
    <w:name w:val="Message Header"/>
    <w:basedOn w:val="Normal"/>
    <w:link w:val="En-ttedemessageCar"/>
    <w:uiPriority w:val="99"/>
    <w:semiHidden/>
    <w:unhideWhenUsed/>
    <w:rsid w:val="00F17D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En-ttedemessageCar">
    <w:name w:val="En-tête de message Car"/>
    <w:basedOn w:val="Policepardfaut"/>
    <w:link w:val="En-ttedemessage"/>
    <w:uiPriority w:val="99"/>
    <w:semiHidden/>
    <w:rsid w:val="00F17D8E"/>
    <w:rPr>
      <w:rFonts w:ascii="Century Gothic" w:eastAsiaTheme="majorEastAsia" w:hAnsi="Century Gothic" w:cstheme="majorBidi"/>
      <w:shd w:val="pct20" w:color="auto" w:fill="auto"/>
    </w:rPr>
  </w:style>
  <w:style w:type="table" w:styleId="Tableaulgant">
    <w:name w:val="Table Elegant"/>
    <w:basedOn w:val="TableauNormal"/>
    <w:uiPriority w:val="99"/>
    <w:semiHidden/>
    <w:unhideWhenUsed/>
    <w:rsid w:val="00F17D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F17D8E"/>
    <w:pPr>
      <w:ind w:left="360" w:hanging="360"/>
      <w:contextualSpacing/>
    </w:pPr>
  </w:style>
  <w:style w:type="paragraph" w:styleId="Liste2">
    <w:name w:val="List 2"/>
    <w:basedOn w:val="Normal"/>
    <w:uiPriority w:val="99"/>
    <w:semiHidden/>
    <w:unhideWhenUsed/>
    <w:rsid w:val="00F17D8E"/>
    <w:pPr>
      <w:ind w:left="720" w:hanging="360"/>
      <w:contextualSpacing/>
    </w:pPr>
  </w:style>
  <w:style w:type="paragraph" w:styleId="Liste3">
    <w:name w:val="List 3"/>
    <w:basedOn w:val="Normal"/>
    <w:uiPriority w:val="99"/>
    <w:semiHidden/>
    <w:unhideWhenUsed/>
    <w:rsid w:val="00F17D8E"/>
    <w:pPr>
      <w:ind w:left="1080" w:hanging="360"/>
      <w:contextualSpacing/>
    </w:pPr>
  </w:style>
  <w:style w:type="paragraph" w:styleId="Liste4">
    <w:name w:val="List 4"/>
    <w:basedOn w:val="Normal"/>
    <w:uiPriority w:val="99"/>
    <w:semiHidden/>
    <w:unhideWhenUsed/>
    <w:rsid w:val="00F17D8E"/>
    <w:pPr>
      <w:ind w:left="1440" w:hanging="360"/>
      <w:contextualSpacing/>
    </w:pPr>
  </w:style>
  <w:style w:type="paragraph" w:styleId="Liste5">
    <w:name w:val="List 5"/>
    <w:basedOn w:val="Normal"/>
    <w:uiPriority w:val="99"/>
    <w:semiHidden/>
    <w:unhideWhenUsed/>
    <w:rsid w:val="00F17D8E"/>
    <w:pPr>
      <w:ind w:left="1800" w:hanging="360"/>
      <w:contextualSpacing/>
    </w:pPr>
  </w:style>
  <w:style w:type="table" w:styleId="Tableauliste1">
    <w:name w:val="Table List 1"/>
    <w:basedOn w:val="TableauNormal"/>
    <w:uiPriority w:val="99"/>
    <w:semiHidden/>
    <w:unhideWhenUsed/>
    <w:rsid w:val="00F17D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F17D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F17D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F17D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F17D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F17D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F17D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F17D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F17D8E"/>
    <w:pPr>
      <w:spacing w:after="120"/>
      <w:ind w:left="360"/>
      <w:contextualSpacing/>
    </w:pPr>
  </w:style>
  <w:style w:type="paragraph" w:styleId="Listecontinue2">
    <w:name w:val="List Continue 2"/>
    <w:basedOn w:val="Normal"/>
    <w:uiPriority w:val="99"/>
    <w:semiHidden/>
    <w:unhideWhenUsed/>
    <w:rsid w:val="00F17D8E"/>
    <w:pPr>
      <w:spacing w:after="120"/>
      <w:ind w:left="720"/>
      <w:contextualSpacing/>
    </w:pPr>
  </w:style>
  <w:style w:type="paragraph" w:styleId="Listecontinue3">
    <w:name w:val="List Continue 3"/>
    <w:basedOn w:val="Normal"/>
    <w:uiPriority w:val="99"/>
    <w:semiHidden/>
    <w:unhideWhenUsed/>
    <w:rsid w:val="00F17D8E"/>
    <w:pPr>
      <w:spacing w:after="120"/>
      <w:ind w:left="1080"/>
      <w:contextualSpacing/>
    </w:pPr>
  </w:style>
  <w:style w:type="paragraph" w:styleId="Listecontinue4">
    <w:name w:val="List Continue 4"/>
    <w:basedOn w:val="Normal"/>
    <w:uiPriority w:val="99"/>
    <w:semiHidden/>
    <w:unhideWhenUsed/>
    <w:rsid w:val="00F17D8E"/>
    <w:pPr>
      <w:spacing w:after="120"/>
      <w:ind w:left="1440"/>
      <w:contextualSpacing/>
    </w:pPr>
  </w:style>
  <w:style w:type="paragraph" w:styleId="Listecontinue5">
    <w:name w:val="List Continue 5"/>
    <w:basedOn w:val="Normal"/>
    <w:uiPriority w:val="99"/>
    <w:semiHidden/>
    <w:unhideWhenUsed/>
    <w:rsid w:val="00F17D8E"/>
    <w:pPr>
      <w:spacing w:after="120"/>
      <w:ind w:left="1800"/>
      <w:contextualSpacing/>
    </w:pPr>
  </w:style>
  <w:style w:type="paragraph" w:styleId="Paragraphedeliste">
    <w:name w:val="List Paragraph"/>
    <w:basedOn w:val="Normal"/>
    <w:link w:val="ParagraphedelisteCar"/>
    <w:uiPriority w:val="34"/>
    <w:qFormat/>
    <w:rsid w:val="00F17D8E"/>
    <w:pPr>
      <w:numPr>
        <w:numId w:val="14"/>
      </w:numPr>
      <w:contextualSpacing/>
    </w:pPr>
  </w:style>
  <w:style w:type="paragraph" w:styleId="Listenumros">
    <w:name w:val="List Number"/>
    <w:basedOn w:val="Normal"/>
    <w:uiPriority w:val="99"/>
    <w:semiHidden/>
    <w:unhideWhenUsed/>
    <w:rsid w:val="00F17D8E"/>
    <w:pPr>
      <w:numPr>
        <w:numId w:val="3"/>
      </w:numPr>
      <w:contextualSpacing/>
    </w:pPr>
  </w:style>
  <w:style w:type="paragraph" w:styleId="Listenumros2">
    <w:name w:val="List Number 2"/>
    <w:basedOn w:val="Normal"/>
    <w:uiPriority w:val="99"/>
    <w:semiHidden/>
    <w:unhideWhenUsed/>
    <w:rsid w:val="00F17D8E"/>
    <w:pPr>
      <w:numPr>
        <w:numId w:val="4"/>
      </w:numPr>
      <w:contextualSpacing/>
    </w:pPr>
  </w:style>
  <w:style w:type="paragraph" w:styleId="Listenumros3">
    <w:name w:val="List Number 3"/>
    <w:basedOn w:val="Normal"/>
    <w:uiPriority w:val="99"/>
    <w:semiHidden/>
    <w:unhideWhenUsed/>
    <w:rsid w:val="00F17D8E"/>
    <w:pPr>
      <w:numPr>
        <w:numId w:val="5"/>
      </w:numPr>
      <w:contextualSpacing/>
    </w:pPr>
  </w:style>
  <w:style w:type="paragraph" w:styleId="Listenumros4">
    <w:name w:val="List Number 4"/>
    <w:basedOn w:val="Normal"/>
    <w:uiPriority w:val="99"/>
    <w:semiHidden/>
    <w:unhideWhenUsed/>
    <w:rsid w:val="00F17D8E"/>
    <w:pPr>
      <w:numPr>
        <w:numId w:val="6"/>
      </w:numPr>
      <w:contextualSpacing/>
    </w:pPr>
  </w:style>
  <w:style w:type="paragraph" w:styleId="Listenumros5">
    <w:name w:val="List Number 5"/>
    <w:basedOn w:val="Normal"/>
    <w:uiPriority w:val="99"/>
    <w:semiHidden/>
    <w:unhideWhenUsed/>
    <w:rsid w:val="00F17D8E"/>
    <w:pPr>
      <w:numPr>
        <w:numId w:val="7"/>
      </w:numPr>
      <w:contextualSpacing/>
    </w:pPr>
  </w:style>
  <w:style w:type="paragraph" w:styleId="Listepuces">
    <w:name w:val="List Bullet"/>
    <w:basedOn w:val="Normal"/>
    <w:uiPriority w:val="99"/>
    <w:semiHidden/>
    <w:unhideWhenUsed/>
    <w:rsid w:val="00F17D8E"/>
    <w:pPr>
      <w:numPr>
        <w:numId w:val="8"/>
      </w:numPr>
      <w:contextualSpacing/>
    </w:pPr>
  </w:style>
  <w:style w:type="paragraph" w:styleId="Listepuces2">
    <w:name w:val="List Bullet 2"/>
    <w:basedOn w:val="Normal"/>
    <w:uiPriority w:val="99"/>
    <w:semiHidden/>
    <w:unhideWhenUsed/>
    <w:rsid w:val="00F17D8E"/>
    <w:pPr>
      <w:numPr>
        <w:numId w:val="9"/>
      </w:numPr>
      <w:contextualSpacing/>
    </w:pPr>
  </w:style>
  <w:style w:type="paragraph" w:styleId="Listepuces3">
    <w:name w:val="List Bullet 3"/>
    <w:basedOn w:val="Normal"/>
    <w:uiPriority w:val="99"/>
    <w:semiHidden/>
    <w:unhideWhenUsed/>
    <w:rsid w:val="00F17D8E"/>
    <w:pPr>
      <w:numPr>
        <w:numId w:val="10"/>
      </w:numPr>
      <w:contextualSpacing/>
    </w:pPr>
  </w:style>
  <w:style w:type="paragraph" w:styleId="Listepuces4">
    <w:name w:val="List Bullet 4"/>
    <w:basedOn w:val="Normal"/>
    <w:uiPriority w:val="99"/>
    <w:semiHidden/>
    <w:unhideWhenUsed/>
    <w:rsid w:val="00F17D8E"/>
    <w:pPr>
      <w:numPr>
        <w:numId w:val="11"/>
      </w:numPr>
      <w:contextualSpacing/>
    </w:pPr>
  </w:style>
  <w:style w:type="paragraph" w:styleId="Listepuces5">
    <w:name w:val="List Bullet 5"/>
    <w:basedOn w:val="Normal"/>
    <w:uiPriority w:val="99"/>
    <w:semiHidden/>
    <w:unhideWhenUsed/>
    <w:rsid w:val="00F17D8E"/>
    <w:pPr>
      <w:numPr>
        <w:numId w:val="12"/>
      </w:numPr>
      <w:contextualSpacing/>
    </w:pPr>
  </w:style>
  <w:style w:type="table" w:styleId="Tableauclassique1">
    <w:name w:val="Table Classic 1"/>
    <w:basedOn w:val="TableauNormal"/>
    <w:uiPriority w:val="99"/>
    <w:semiHidden/>
    <w:unhideWhenUsed/>
    <w:rsid w:val="00F17D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F17D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F17D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F17D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F17D8E"/>
  </w:style>
  <w:style w:type="paragraph" w:styleId="Textedemacro">
    <w:name w:val="macro"/>
    <w:link w:val="TextedemacroCar"/>
    <w:uiPriority w:val="99"/>
    <w:semiHidden/>
    <w:unhideWhenUsed/>
    <w:rsid w:val="00F17D8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uiPriority w:val="99"/>
    <w:semiHidden/>
    <w:rsid w:val="00F17D8E"/>
    <w:rPr>
      <w:rFonts w:ascii="Consolas" w:hAnsi="Consolas"/>
      <w:sz w:val="20"/>
      <w:szCs w:val="20"/>
    </w:rPr>
  </w:style>
  <w:style w:type="paragraph" w:styleId="Adresseexpditeur">
    <w:name w:val="envelope return"/>
    <w:basedOn w:val="Normal"/>
    <w:uiPriority w:val="99"/>
    <w:semiHidden/>
    <w:unhideWhenUsed/>
    <w:rsid w:val="00F17D8E"/>
    <w:rPr>
      <w:rFonts w:eastAsiaTheme="majorEastAsia" w:cstheme="majorBidi"/>
      <w:sz w:val="20"/>
      <w:szCs w:val="20"/>
    </w:rPr>
  </w:style>
  <w:style w:type="character" w:styleId="Appeldenotedefin">
    <w:name w:val="endnote reference"/>
    <w:basedOn w:val="Policepardfaut"/>
    <w:uiPriority w:val="99"/>
    <w:semiHidden/>
    <w:unhideWhenUsed/>
    <w:rsid w:val="00F17D8E"/>
    <w:rPr>
      <w:rFonts w:ascii="Century Gothic" w:hAnsi="Century Gothic"/>
      <w:vertAlign w:val="superscript"/>
    </w:rPr>
  </w:style>
  <w:style w:type="paragraph" w:styleId="Notedefin">
    <w:name w:val="endnote text"/>
    <w:basedOn w:val="Normal"/>
    <w:link w:val="NotedefinCar"/>
    <w:uiPriority w:val="99"/>
    <w:semiHidden/>
    <w:unhideWhenUsed/>
    <w:rsid w:val="00F17D8E"/>
    <w:rPr>
      <w:sz w:val="20"/>
      <w:szCs w:val="20"/>
    </w:rPr>
  </w:style>
  <w:style w:type="character" w:customStyle="1" w:styleId="NotedefinCar">
    <w:name w:val="Note de fin Car"/>
    <w:basedOn w:val="Policepardfaut"/>
    <w:link w:val="Notedefin"/>
    <w:uiPriority w:val="99"/>
    <w:semiHidden/>
    <w:rsid w:val="00F17D8E"/>
    <w:rPr>
      <w:rFonts w:ascii="Century Gothic" w:hAnsi="Century Gothic"/>
      <w:sz w:val="20"/>
      <w:szCs w:val="20"/>
    </w:rPr>
  </w:style>
  <w:style w:type="paragraph" w:styleId="Tabledesrfrencesjuridiques">
    <w:name w:val="table of authorities"/>
    <w:basedOn w:val="Normal"/>
    <w:next w:val="Normal"/>
    <w:uiPriority w:val="99"/>
    <w:semiHidden/>
    <w:unhideWhenUsed/>
    <w:rsid w:val="00F17D8E"/>
    <w:pPr>
      <w:ind w:left="180" w:hanging="180"/>
    </w:pPr>
  </w:style>
  <w:style w:type="paragraph" w:styleId="TitreTR">
    <w:name w:val="toa heading"/>
    <w:basedOn w:val="Normal"/>
    <w:next w:val="Normal"/>
    <w:uiPriority w:val="99"/>
    <w:semiHidden/>
    <w:rsid w:val="00F17D8E"/>
    <w:pPr>
      <w:spacing w:before="120"/>
    </w:pPr>
    <w:rPr>
      <w:rFonts w:eastAsiaTheme="majorEastAsia" w:cstheme="majorBidi"/>
      <w:b/>
      <w:bCs/>
      <w:sz w:val="24"/>
      <w:szCs w:val="24"/>
    </w:rPr>
  </w:style>
  <w:style w:type="paragraph" w:styleId="Citation">
    <w:name w:val="Quote"/>
    <w:basedOn w:val="Normal"/>
    <w:next w:val="Normal"/>
    <w:link w:val="CitationCar"/>
    <w:uiPriority w:val="29"/>
    <w:semiHidden/>
    <w:qFormat/>
    <w:rsid w:val="00F17D8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F17D8E"/>
    <w:rPr>
      <w:rFonts w:ascii="Century Gothic" w:hAnsi="Century Gothic"/>
      <w:i/>
      <w:iCs/>
      <w:color w:val="404040" w:themeColor="text1" w:themeTint="BF"/>
      <w:sz w:val="18"/>
      <w:szCs w:val="22"/>
    </w:rPr>
  </w:style>
  <w:style w:type="table" w:styleId="Listecouleur">
    <w:name w:val="Colorful List"/>
    <w:basedOn w:val="TableauNormal"/>
    <w:uiPriority w:val="72"/>
    <w:semiHidden/>
    <w:unhideWhenUsed/>
    <w:rsid w:val="00F17D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F17D8E"/>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Listecouleur-Accent2">
    <w:name w:val="Colorful List Accent 2"/>
    <w:basedOn w:val="TableauNormal"/>
    <w:uiPriority w:val="72"/>
    <w:semiHidden/>
    <w:unhideWhenUsed/>
    <w:rsid w:val="00F17D8E"/>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Listecouleur-Accent3">
    <w:name w:val="Colorful List Accent 3"/>
    <w:basedOn w:val="TableauNormal"/>
    <w:uiPriority w:val="72"/>
    <w:semiHidden/>
    <w:unhideWhenUsed/>
    <w:rsid w:val="00F17D8E"/>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Listecouleur-Accent4">
    <w:name w:val="Colorful List Accent 4"/>
    <w:basedOn w:val="TableauNormal"/>
    <w:uiPriority w:val="72"/>
    <w:semiHidden/>
    <w:unhideWhenUsed/>
    <w:rsid w:val="00F17D8E"/>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Listecouleur-Accent5">
    <w:name w:val="Colorful List Accent 5"/>
    <w:basedOn w:val="TableauNormal"/>
    <w:uiPriority w:val="72"/>
    <w:semiHidden/>
    <w:unhideWhenUsed/>
    <w:rsid w:val="00F17D8E"/>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Listecouleur-Accent6">
    <w:name w:val="Colorful List Accent 6"/>
    <w:basedOn w:val="TableauNormal"/>
    <w:uiPriority w:val="72"/>
    <w:semiHidden/>
    <w:unhideWhenUsed/>
    <w:rsid w:val="00F17D8E"/>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Tableaucolor1">
    <w:name w:val="Table Colorful 1"/>
    <w:basedOn w:val="TableauNormal"/>
    <w:uiPriority w:val="99"/>
    <w:semiHidden/>
    <w:unhideWhenUsed/>
    <w:rsid w:val="00F17D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F17D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F17D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F17D8E"/>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F17D8E"/>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F17D8E"/>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F17D8E"/>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Tramecouleur-Accent4">
    <w:name w:val="Colorful Shading Accent 4"/>
    <w:basedOn w:val="TableauNormal"/>
    <w:uiPriority w:val="71"/>
    <w:semiHidden/>
    <w:unhideWhenUsed/>
    <w:rsid w:val="00F17D8E"/>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F17D8E"/>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F17D8E"/>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F17D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F17D8E"/>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Grillecouleur-Accent2">
    <w:name w:val="Colorful Grid Accent 2"/>
    <w:basedOn w:val="TableauNormal"/>
    <w:uiPriority w:val="73"/>
    <w:semiHidden/>
    <w:unhideWhenUsed/>
    <w:rsid w:val="00F17D8E"/>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Grillecouleur-Accent3">
    <w:name w:val="Colorful Grid Accent 3"/>
    <w:basedOn w:val="TableauNormal"/>
    <w:uiPriority w:val="73"/>
    <w:semiHidden/>
    <w:unhideWhenUsed/>
    <w:rsid w:val="00F17D8E"/>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Grillecouleur-Accent4">
    <w:name w:val="Colorful Grid Accent 4"/>
    <w:basedOn w:val="TableauNormal"/>
    <w:uiPriority w:val="73"/>
    <w:semiHidden/>
    <w:unhideWhenUsed/>
    <w:rsid w:val="00F17D8E"/>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Grillecouleur-Accent5">
    <w:name w:val="Colorful Grid Accent 5"/>
    <w:basedOn w:val="TableauNormal"/>
    <w:uiPriority w:val="73"/>
    <w:semiHidden/>
    <w:unhideWhenUsed/>
    <w:rsid w:val="00F17D8E"/>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Grillecouleur-Accent6">
    <w:name w:val="Colorful Grid Accent 6"/>
    <w:basedOn w:val="TableauNormal"/>
    <w:uiPriority w:val="73"/>
    <w:semiHidden/>
    <w:unhideWhenUsed/>
    <w:rsid w:val="00F17D8E"/>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paragraph" w:styleId="Commentaire">
    <w:name w:val="annotation text"/>
    <w:basedOn w:val="Normal"/>
    <w:link w:val="CommentaireCar"/>
    <w:uiPriority w:val="99"/>
    <w:semiHidden/>
    <w:unhideWhenUsed/>
    <w:rsid w:val="00F17D8E"/>
    <w:rPr>
      <w:sz w:val="20"/>
      <w:szCs w:val="20"/>
    </w:rPr>
  </w:style>
  <w:style w:type="character" w:customStyle="1" w:styleId="CommentaireCar">
    <w:name w:val="Commentaire Car"/>
    <w:basedOn w:val="Policepardfaut"/>
    <w:link w:val="Commentaire"/>
    <w:uiPriority w:val="99"/>
    <w:semiHidden/>
    <w:rsid w:val="00F17D8E"/>
    <w:rPr>
      <w:rFonts w:ascii="Century Gothic" w:hAnsi="Century Gothic"/>
      <w:sz w:val="20"/>
      <w:szCs w:val="20"/>
    </w:rPr>
  </w:style>
  <w:style w:type="paragraph" w:styleId="Objetducommentaire">
    <w:name w:val="annotation subject"/>
    <w:basedOn w:val="Commentaire"/>
    <w:next w:val="Commentaire"/>
    <w:link w:val="ObjetducommentaireCar"/>
    <w:uiPriority w:val="99"/>
    <w:semiHidden/>
    <w:unhideWhenUsed/>
    <w:rsid w:val="00F17D8E"/>
    <w:rPr>
      <w:b/>
      <w:bCs/>
    </w:rPr>
  </w:style>
  <w:style w:type="character" w:customStyle="1" w:styleId="ObjetducommentaireCar">
    <w:name w:val="Objet du commentaire Car"/>
    <w:basedOn w:val="CommentaireCar"/>
    <w:link w:val="Objetducommentaire"/>
    <w:uiPriority w:val="99"/>
    <w:semiHidden/>
    <w:rsid w:val="00F17D8E"/>
    <w:rPr>
      <w:rFonts w:ascii="Century Gothic" w:hAnsi="Century Gothic"/>
      <w:b/>
      <w:bCs/>
      <w:sz w:val="20"/>
      <w:szCs w:val="20"/>
    </w:rPr>
  </w:style>
  <w:style w:type="character" w:styleId="Marquedecommentaire">
    <w:name w:val="annotation reference"/>
    <w:basedOn w:val="Policepardfaut"/>
    <w:uiPriority w:val="99"/>
    <w:semiHidden/>
    <w:unhideWhenUsed/>
    <w:rsid w:val="00F17D8E"/>
    <w:rPr>
      <w:rFonts w:ascii="Century Gothic" w:hAnsi="Century Gothic"/>
      <w:sz w:val="16"/>
      <w:szCs w:val="16"/>
    </w:rPr>
  </w:style>
  <w:style w:type="paragraph" w:styleId="Textedebulles">
    <w:name w:val="Balloon Text"/>
    <w:basedOn w:val="Normal"/>
    <w:link w:val="TextedebullesCar"/>
    <w:uiPriority w:val="99"/>
    <w:semiHidden/>
    <w:unhideWhenUsed/>
    <w:rsid w:val="00F17D8E"/>
    <w:rPr>
      <w:rFonts w:ascii="Microsoft YaHei UI" w:eastAsia="Microsoft YaHei UI" w:hAnsi="Microsoft YaHei UI"/>
      <w:szCs w:val="18"/>
    </w:rPr>
  </w:style>
  <w:style w:type="character" w:customStyle="1" w:styleId="TextedebullesCar">
    <w:name w:val="Texte de bulles Car"/>
    <w:basedOn w:val="Policepardfaut"/>
    <w:link w:val="Textedebulles"/>
    <w:uiPriority w:val="99"/>
    <w:semiHidden/>
    <w:rsid w:val="00F17D8E"/>
    <w:rPr>
      <w:rFonts w:ascii="Microsoft YaHei UI" w:eastAsia="Microsoft YaHei UI" w:hAnsi="Microsoft YaHei UI"/>
      <w:sz w:val="18"/>
      <w:szCs w:val="18"/>
    </w:rPr>
  </w:style>
  <w:style w:type="paragraph" w:styleId="Adressedestinataire">
    <w:name w:val="envelope address"/>
    <w:basedOn w:val="Normal"/>
    <w:uiPriority w:val="99"/>
    <w:semiHidden/>
    <w:unhideWhenUsed/>
    <w:rsid w:val="00F17D8E"/>
    <w:pPr>
      <w:framePr w:w="7920" w:h="1980" w:hRule="exact" w:hSpace="180" w:wrap="auto" w:hAnchor="page" w:xAlign="center" w:yAlign="bottom"/>
      <w:ind w:left="2880"/>
    </w:pPr>
    <w:rPr>
      <w:rFonts w:eastAsiaTheme="majorEastAsia" w:cstheme="majorBidi"/>
      <w:sz w:val="24"/>
      <w:szCs w:val="24"/>
    </w:rPr>
  </w:style>
  <w:style w:type="paragraph" w:styleId="Normalcentr">
    <w:name w:val="Block Text"/>
    <w:basedOn w:val="Normal"/>
    <w:uiPriority w:val="99"/>
    <w:semiHidden/>
    <w:unhideWhenUsed/>
    <w:rsid w:val="00F17D8E"/>
    <w:pPr>
      <w:pBdr>
        <w:top w:val="single" w:sz="2" w:space="10" w:color="94B6D2" w:themeColor="accent1"/>
        <w:left w:val="single" w:sz="2" w:space="10" w:color="94B6D2" w:themeColor="accent1"/>
        <w:bottom w:val="single" w:sz="2" w:space="10" w:color="94B6D2" w:themeColor="accent1"/>
        <w:right w:val="single" w:sz="2" w:space="10" w:color="94B6D2" w:themeColor="accent1"/>
      </w:pBdr>
      <w:ind w:left="1152" w:right="1152"/>
    </w:pPr>
    <w:rPr>
      <w:i/>
      <w:iCs/>
      <w:color w:val="94B6D2" w:themeColor="accent1"/>
    </w:rPr>
  </w:style>
  <w:style w:type="paragraph" w:styleId="Explorateurdedocuments">
    <w:name w:val="Document Map"/>
    <w:basedOn w:val="Normal"/>
    <w:link w:val="ExplorateurdedocumentsCar"/>
    <w:uiPriority w:val="99"/>
    <w:semiHidden/>
    <w:unhideWhenUsed/>
    <w:rsid w:val="00F17D8E"/>
    <w:rPr>
      <w:rFonts w:ascii="Microsoft YaHei UI" w:eastAsia="Microsoft YaHei UI" w:hAnsi="Microsoft YaHei UI"/>
      <w:szCs w:val="18"/>
    </w:rPr>
  </w:style>
  <w:style w:type="character" w:customStyle="1" w:styleId="ExplorateurdedocumentsCar">
    <w:name w:val="Explorateur de documents Car"/>
    <w:basedOn w:val="Policepardfaut"/>
    <w:link w:val="Explorateurdedocuments"/>
    <w:uiPriority w:val="99"/>
    <w:semiHidden/>
    <w:rsid w:val="00F17D8E"/>
    <w:rPr>
      <w:rFonts w:ascii="Microsoft YaHei UI" w:eastAsia="Microsoft YaHei UI" w:hAnsi="Microsoft YaHei UI"/>
      <w:sz w:val="18"/>
      <w:szCs w:val="18"/>
    </w:rPr>
  </w:style>
  <w:style w:type="character" w:customStyle="1" w:styleId="Titre5Car">
    <w:name w:val="Titre 5 Car"/>
    <w:basedOn w:val="Policepardfaut"/>
    <w:link w:val="Titre5"/>
    <w:uiPriority w:val="9"/>
    <w:semiHidden/>
    <w:rsid w:val="00F17D8E"/>
    <w:rPr>
      <w:rFonts w:ascii="Century Gothic" w:eastAsiaTheme="majorEastAsia" w:hAnsi="Century Gothic" w:cstheme="majorBidi"/>
      <w:color w:val="548AB7" w:themeColor="accent1" w:themeShade="BF"/>
      <w:sz w:val="18"/>
      <w:szCs w:val="22"/>
    </w:rPr>
  </w:style>
  <w:style w:type="character" w:customStyle="1" w:styleId="Titre6Car">
    <w:name w:val="Titre 6 Car"/>
    <w:basedOn w:val="Policepardfaut"/>
    <w:link w:val="Titre6"/>
    <w:uiPriority w:val="9"/>
    <w:semiHidden/>
    <w:rsid w:val="00F17D8E"/>
    <w:rPr>
      <w:rFonts w:ascii="Century Gothic" w:eastAsiaTheme="majorEastAsia" w:hAnsi="Century Gothic" w:cstheme="majorBidi"/>
      <w:color w:val="345C7D" w:themeColor="accent1" w:themeShade="7F"/>
      <w:sz w:val="18"/>
      <w:szCs w:val="22"/>
    </w:rPr>
  </w:style>
  <w:style w:type="character" w:customStyle="1" w:styleId="Titre7Car">
    <w:name w:val="Titre 7 Car"/>
    <w:basedOn w:val="Policepardfaut"/>
    <w:link w:val="Titre7"/>
    <w:uiPriority w:val="9"/>
    <w:semiHidden/>
    <w:rsid w:val="00F17D8E"/>
    <w:rPr>
      <w:rFonts w:ascii="Century Gothic" w:eastAsiaTheme="majorEastAsia" w:hAnsi="Century Gothic" w:cstheme="majorBidi"/>
      <w:i/>
      <w:iCs/>
      <w:color w:val="345C7D" w:themeColor="accent1" w:themeShade="7F"/>
      <w:sz w:val="18"/>
      <w:szCs w:val="22"/>
    </w:rPr>
  </w:style>
  <w:style w:type="character" w:customStyle="1" w:styleId="Titre8Car">
    <w:name w:val="Titre 8 Car"/>
    <w:basedOn w:val="Policepardfaut"/>
    <w:link w:val="Titre8"/>
    <w:uiPriority w:val="9"/>
    <w:semiHidden/>
    <w:rsid w:val="00F17D8E"/>
    <w:rPr>
      <w:rFonts w:ascii="Century Gothic" w:eastAsiaTheme="majorEastAsia" w:hAnsi="Century Gothic" w:cstheme="majorBidi"/>
      <w:color w:val="272727" w:themeColor="text1" w:themeTint="D8"/>
      <w:sz w:val="21"/>
      <w:szCs w:val="21"/>
    </w:rPr>
  </w:style>
  <w:style w:type="character" w:customStyle="1" w:styleId="Titre9Car">
    <w:name w:val="Titre 9 Car"/>
    <w:basedOn w:val="Policepardfaut"/>
    <w:link w:val="Titre9"/>
    <w:uiPriority w:val="9"/>
    <w:semiHidden/>
    <w:rsid w:val="00F17D8E"/>
    <w:rPr>
      <w:rFonts w:ascii="Century Gothic" w:eastAsiaTheme="majorEastAsia" w:hAnsi="Century Gothic" w:cstheme="majorBidi"/>
      <w:i/>
      <w:iCs/>
      <w:color w:val="272727" w:themeColor="text1" w:themeTint="D8"/>
      <w:sz w:val="21"/>
      <w:szCs w:val="21"/>
    </w:rPr>
  </w:style>
  <w:style w:type="numbering" w:styleId="ArticleSection">
    <w:name w:val="Outline List 3"/>
    <w:basedOn w:val="Aucuneliste"/>
    <w:uiPriority w:val="99"/>
    <w:semiHidden/>
    <w:unhideWhenUsed/>
    <w:rsid w:val="00F17D8E"/>
    <w:pPr>
      <w:numPr>
        <w:numId w:val="13"/>
      </w:numPr>
    </w:pPr>
  </w:style>
  <w:style w:type="table" w:styleId="Tableausimple1">
    <w:name w:val="Plain Table 1"/>
    <w:basedOn w:val="TableauNormal"/>
    <w:uiPriority w:val="41"/>
    <w:rsid w:val="00F17D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F17D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F17D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F17D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F17D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F17D8E"/>
    <w:rPr>
      <w:rFonts w:ascii="Century Gothic" w:hAnsi="Century Gothic"/>
      <w:sz w:val="18"/>
      <w:szCs w:val="22"/>
    </w:rPr>
  </w:style>
  <w:style w:type="character" w:styleId="Rfrenceintense">
    <w:name w:val="Intense Reference"/>
    <w:basedOn w:val="Policepardfaut"/>
    <w:uiPriority w:val="32"/>
    <w:semiHidden/>
    <w:qFormat/>
    <w:rsid w:val="00F17D8E"/>
    <w:rPr>
      <w:rFonts w:ascii="Century Gothic" w:hAnsi="Century Gothic"/>
      <w:b/>
      <w:bCs/>
      <w:smallCaps/>
      <w:color w:val="94B6D2" w:themeColor="accent1"/>
      <w:spacing w:val="5"/>
    </w:rPr>
  </w:style>
  <w:style w:type="paragraph" w:styleId="Citationintense">
    <w:name w:val="Intense Quote"/>
    <w:basedOn w:val="Normal"/>
    <w:next w:val="Normal"/>
    <w:link w:val="CitationintenseCar"/>
    <w:uiPriority w:val="30"/>
    <w:semiHidden/>
    <w:qFormat/>
    <w:rsid w:val="00F17D8E"/>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itationintenseCar">
    <w:name w:val="Citation intense Car"/>
    <w:basedOn w:val="Policepardfaut"/>
    <w:link w:val="Citationintense"/>
    <w:uiPriority w:val="30"/>
    <w:semiHidden/>
    <w:rsid w:val="00F17D8E"/>
    <w:rPr>
      <w:rFonts w:ascii="Century Gothic" w:hAnsi="Century Gothic"/>
      <w:i/>
      <w:iCs/>
      <w:color w:val="94B6D2" w:themeColor="accent1"/>
      <w:sz w:val="18"/>
      <w:szCs w:val="22"/>
    </w:rPr>
  </w:style>
  <w:style w:type="character" w:styleId="Accentuationintense">
    <w:name w:val="Intense Emphasis"/>
    <w:basedOn w:val="Policepardfaut"/>
    <w:uiPriority w:val="21"/>
    <w:semiHidden/>
    <w:qFormat/>
    <w:rsid w:val="00F17D8E"/>
    <w:rPr>
      <w:rFonts w:ascii="Century Gothic" w:hAnsi="Century Gothic"/>
      <w:i/>
      <w:iCs/>
      <w:color w:val="94B6D2" w:themeColor="accent1"/>
    </w:rPr>
  </w:style>
  <w:style w:type="paragraph" w:styleId="NormalWeb">
    <w:name w:val="Normal (Web)"/>
    <w:basedOn w:val="Normal"/>
    <w:uiPriority w:val="99"/>
    <w:semiHidden/>
    <w:unhideWhenUsed/>
    <w:rsid w:val="00F17D8E"/>
    <w:rPr>
      <w:rFonts w:ascii="Times New Roman" w:hAnsi="Times New Roman" w:cs="Times New Roman"/>
      <w:sz w:val="24"/>
      <w:szCs w:val="24"/>
    </w:rPr>
  </w:style>
  <w:style w:type="character" w:customStyle="1" w:styleId="11">
    <w:name w:val="智能超链接1"/>
    <w:basedOn w:val="Policepardfaut"/>
    <w:uiPriority w:val="99"/>
    <w:semiHidden/>
    <w:unhideWhenUsed/>
    <w:rsid w:val="00F17D8E"/>
    <w:rPr>
      <w:rFonts w:ascii="Century Gothic" w:hAnsi="Century Gothic"/>
      <w:u w:val="dotted"/>
    </w:rPr>
  </w:style>
  <w:style w:type="character" w:customStyle="1" w:styleId="12">
    <w:name w:val="未处理的提及1"/>
    <w:basedOn w:val="Policepardfaut"/>
    <w:uiPriority w:val="99"/>
    <w:semiHidden/>
    <w:unhideWhenUsed/>
    <w:rsid w:val="00F17D8E"/>
    <w:rPr>
      <w:rFonts w:ascii="Century Gothic" w:hAnsi="Century Gothic"/>
      <w:color w:val="605E5C"/>
      <w:shd w:val="clear" w:color="auto" w:fill="E1DFDD"/>
    </w:rPr>
  </w:style>
  <w:style w:type="paragraph" w:styleId="Corpsdetexte">
    <w:name w:val="Body Text"/>
    <w:basedOn w:val="Normal"/>
    <w:link w:val="CorpsdetexteCar"/>
    <w:uiPriority w:val="99"/>
    <w:semiHidden/>
    <w:unhideWhenUsed/>
    <w:rsid w:val="00F17D8E"/>
    <w:pPr>
      <w:spacing w:after="120"/>
    </w:pPr>
  </w:style>
  <w:style w:type="character" w:customStyle="1" w:styleId="CorpsdetexteCar">
    <w:name w:val="Corps de texte Car"/>
    <w:basedOn w:val="Policepardfaut"/>
    <w:link w:val="Corpsdetexte"/>
    <w:uiPriority w:val="99"/>
    <w:semiHidden/>
    <w:rsid w:val="00F17D8E"/>
    <w:rPr>
      <w:rFonts w:ascii="Century Gothic" w:hAnsi="Century Gothic"/>
      <w:sz w:val="18"/>
      <w:szCs w:val="22"/>
    </w:rPr>
  </w:style>
  <w:style w:type="paragraph" w:styleId="Corpsdetexte2">
    <w:name w:val="Body Text 2"/>
    <w:basedOn w:val="Normal"/>
    <w:link w:val="Corpsdetexte2Car"/>
    <w:uiPriority w:val="99"/>
    <w:semiHidden/>
    <w:unhideWhenUsed/>
    <w:rsid w:val="00F17D8E"/>
    <w:pPr>
      <w:spacing w:after="120" w:line="480" w:lineRule="auto"/>
    </w:pPr>
  </w:style>
  <w:style w:type="character" w:customStyle="1" w:styleId="Corpsdetexte2Car">
    <w:name w:val="Corps de texte 2 Car"/>
    <w:basedOn w:val="Policepardfaut"/>
    <w:link w:val="Corpsdetexte2"/>
    <w:uiPriority w:val="99"/>
    <w:semiHidden/>
    <w:rsid w:val="00F17D8E"/>
    <w:rPr>
      <w:rFonts w:ascii="Century Gothic" w:hAnsi="Century Gothic"/>
      <w:sz w:val="18"/>
      <w:szCs w:val="22"/>
    </w:rPr>
  </w:style>
  <w:style w:type="paragraph" w:styleId="Corpsdetexte3">
    <w:name w:val="Body Text 3"/>
    <w:basedOn w:val="Normal"/>
    <w:link w:val="Corpsdetexte3Car"/>
    <w:uiPriority w:val="99"/>
    <w:semiHidden/>
    <w:unhideWhenUsed/>
    <w:rsid w:val="00F17D8E"/>
    <w:pPr>
      <w:spacing w:after="120"/>
    </w:pPr>
    <w:rPr>
      <w:sz w:val="16"/>
      <w:szCs w:val="16"/>
    </w:rPr>
  </w:style>
  <w:style w:type="character" w:customStyle="1" w:styleId="Corpsdetexte3Car">
    <w:name w:val="Corps de texte 3 Car"/>
    <w:basedOn w:val="Policepardfaut"/>
    <w:link w:val="Corpsdetexte3"/>
    <w:uiPriority w:val="99"/>
    <w:semiHidden/>
    <w:rsid w:val="00F17D8E"/>
    <w:rPr>
      <w:rFonts w:ascii="Century Gothic" w:hAnsi="Century Gothic"/>
      <w:sz w:val="16"/>
      <w:szCs w:val="16"/>
    </w:rPr>
  </w:style>
  <w:style w:type="paragraph" w:styleId="Retraitcorpsdetexte">
    <w:name w:val="Body Text Indent"/>
    <w:basedOn w:val="Normal"/>
    <w:link w:val="RetraitcorpsdetexteCar"/>
    <w:uiPriority w:val="99"/>
    <w:semiHidden/>
    <w:unhideWhenUsed/>
    <w:rsid w:val="00F17D8E"/>
    <w:pPr>
      <w:spacing w:after="120"/>
      <w:ind w:left="360"/>
    </w:pPr>
  </w:style>
  <w:style w:type="character" w:customStyle="1" w:styleId="RetraitcorpsdetexteCar">
    <w:name w:val="Retrait corps de texte Car"/>
    <w:basedOn w:val="Policepardfaut"/>
    <w:link w:val="Retraitcorpsdetexte"/>
    <w:uiPriority w:val="99"/>
    <w:semiHidden/>
    <w:rsid w:val="00F17D8E"/>
    <w:rPr>
      <w:rFonts w:ascii="Century Gothic" w:hAnsi="Century Gothic"/>
      <w:sz w:val="18"/>
      <w:szCs w:val="22"/>
    </w:rPr>
  </w:style>
  <w:style w:type="paragraph" w:styleId="Retraitcorpsdetexte2">
    <w:name w:val="Body Text Indent 2"/>
    <w:basedOn w:val="Normal"/>
    <w:link w:val="Retraitcorpsdetexte2Car"/>
    <w:uiPriority w:val="99"/>
    <w:semiHidden/>
    <w:unhideWhenUsed/>
    <w:rsid w:val="00F17D8E"/>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F17D8E"/>
    <w:rPr>
      <w:rFonts w:ascii="Century Gothic" w:hAnsi="Century Gothic"/>
      <w:sz w:val="18"/>
      <w:szCs w:val="22"/>
    </w:rPr>
  </w:style>
  <w:style w:type="paragraph" w:styleId="Retraitcorpsdetexte3">
    <w:name w:val="Body Text Indent 3"/>
    <w:basedOn w:val="Normal"/>
    <w:link w:val="Retraitcorpsdetexte3Car"/>
    <w:uiPriority w:val="99"/>
    <w:semiHidden/>
    <w:unhideWhenUsed/>
    <w:rsid w:val="00F17D8E"/>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sid w:val="00F17D8E"/>
    <w:rPr>
      <w:rFonts w:ascii="Century Gothic" w:hAnsi="Century Gothic"/>
      <w:sz w:val="16"/>
      <w:szCs w:val="16"/>
    </w:rPr>
  </w:style>
  <w:style w:type="paragraph" w:styleId="Retrait1religne">
    <w:name w:val="Body Text First Indent"/>
    <w:basedOn w:val="Corpsdetexte"/>
    <w:link w:val="Retrait1religneCar"/>
    <w:uiPriority w:val="99"/>
    <w:semiHidden/>
    <w:unhideWhenUsed/>
    <w:rsid w:val="00F17D8E"/>
    <w:pPr>
      <w:spacing w:after="0"/>
      <w:ind w:firstLine="360"/>
    </w:pPr>
  </w:style>
  <w:style w:type="character" w:customStyle="1" w:styleId="Retrait1religneCar">
    <w:name w:val="Retrait 1re ligne Car"/>
    <w:basedOn w:val="CorpsdetexteCar"/>
    <w:link w:val="Retrait1religne"/>
    <w:uiPriority w:val="99"/>
    <w:semiHidden/>
    <w:rsid w:val="00F17D8E"/>
    <w:rPr>
      <w:rFonts w:ascii="Century Gothic" w:hAnsi="Century Gothic"/>
      <w:sz w:val="18"/>
      <w:szCs w:val="22"/>
    </w:rPr>
  </w:style>
  <w:style w:type="paragraph" w:styleId="Retraitcorpset1relig">
    <w:name w:val="Body Text First Indent 2"/>
    <w:basedOn w:val="Retraitcorpsdetexte"/>
    <w:link w:val="Retraitcorpset1religCar"/>
    <w:uiPriority w:val="99"/>
    <w:semiHidden/>
    <w:unhideWhenUsed/>
    <w:rsid w:val="00F17D8E"/>
    <w:pPr>
      <w:spacing w:after="0"/>
      <w:ind w:firstLine="360"/>
    </w:pPr>
  </w:style>
  <w:style w:type="character" w:customStyle="1" w:styleId="Retraitcorpset1religCar">
    <w:name w:val="Retrait corps et 1re lig. Car"/>
    <w:basedOn w:val="RetraitcorpsdetexteCar"/>
    <w:link w:val="Retraitcorpset1relig"/>
    <w:uiPriority w:val="99"/>
    <w:semiHidden/>
    <w:rsid w:val="00F17D8E"/>
    <w:rPr>
      <w:rFonts w:ascii="Century Gothic" w:hAnsi="Century Gothic"/>
      <w:sz w:val="18"/>
      <w:szCs w:val="22"/>
    </w:rPr>
  </w:style>
  <w:style w:type="paragraph" w:styleId="Retraitnormal">
    <w:name w:val="Normal Indent"/>
    <w:basedOn w:val="Normal"/>
    <w:uiPriority w:val="99"/>
    <w:semiHidden/>
    <w:unhideWhenUsed/>
    <w:rsid w:val="00F17D8E"/>
    <w:pPr>
      <w:ind w:left="720"/>
    </w:pPr>
  </w:style>
  <w:style w:type="paragraph" w:styleId="Titredenote">
    <w:name w:val="Note Heading"/>
    <w:basedOn w:val="Normal"/>
    <w:next w:val="Normal"/>
    <w:link w:val="TitredenoteCar"/>
    <w:uiPriority w:val="99"/>
    <w:semiHidden/>
    <w:unhideWhenUsed/>
    <w:rsid w:val="00F17D8E"/>
  </w:style>
  <w:style w:type="character" w:customStyle="1" w:styleId="TitredenoteCar">
    <w:name w:val="Titre de note Car"/>
    <w:basedOn w:val="Policepardfaut"/>
    <w:link w:val="Titredenote"/>
    <w:uiPriority w:val="99"/>
    <w:semiHidden/>
    <w:rsid w:val="00F17D8E"/>
    <w:rPr>
      <w:rFonts w:ascii="Century Gothic" w:hAnsi="Century Gothic"/>
      <w:sz w:val="18"/>
      <w:szCs w:val="22"/>
    </w:rPr>
  </w:style>
  <w:style w:type="table" w:styleId="Tableaucontemporain">
    <w:name w:val="Table Contemporary"/>
    <w:basedOn w:val="TableauNormal"/>
    <w:uiPriority w:val="99"/>
    <w:semiHidden/>
    <w:unhideWhenUsed/>
    <w:rsid w:val="00F17D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F17D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F17D8E"/>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steclaire-Accent2">
    <w:name w:val="Light List Accent 2"/>
    <w:basedOn w:val="TableauNormal"/>
    <w:uiPriority w:val="61"/>
    <w:semiHidden/>
    <w:unhideWhenUsed/>
    <w:rsid w:val="00F17D8E"/>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steclaire-Accent3">
    <w:name w:val="Light List Accent 3"/>
    <w:basedOn w:val="TableauNormal"/>
    <w:uiPriority w:val="61"/>
    <w:semiHidden/>
    <w:unhideWhenUsed/>
    <w:rsid w:val="00F17D8E"/>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steclaire-Accent4">
    <w:name w:val="Light List Accent 4"/>
    <w:basedOn w:val="TableauNormal"/>
    <w:uiPriority w:val="61"/>
    <w:semiHidden/>
    <w:unhideWhenUsed/>
    <w:rsid w:val="00F17D8E"/>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steclaire-Accent5">
    <w:name w:val="Light List Accent 5"/>
    <w:basedOn w:val="TableauNormal"/>
    <w:uiPriority w:val="61"/>
    <w:semiHidden/>
    <w:unhideWhenUsed/>
    <w:rsid w:val="00F17D8E"/>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steclaire-Accent6">
    <w:name w:val="Light List Accent 6"/>
    <w:basedOn w:val="TableauNormal"/>
    <w:uiPriority w:val="61"/>
    <w:semiHidden/>
    <w:unhideWhenUsed/>
    <w:rsid w:val="00F17D8E"/>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Ombrageclair">
    <w:name w:val="Light Shading"/>
    <w:basedOn w:val="TableauNormal"/>
    <w:uiPriority w:val="60"/>
    <w:semiHidden/>
    <w:unhideWhenUsed/>
    <w:rsid w:val="00F17D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F17D8E"/>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Trameclaire-Accent2">
    <w:name w:val="Light Shading Accent 2"/>
    <w:basedOn w:val="TableauNormal"/>
    <w:uiPriority w:val="60"/>
    <w:semiHidden/>
    <w:unhideWhenUsed/>
    <w:rsid w:val="00F17D8E"/>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Trameclaire-Accent3">
    <w:name w:val="Light Shading Accent 3"/>
    <w:basedOn w:val="TableauNormal"/>
    <w:uiPriority w:val="60"/>
    <w:semiHidden/>
    <w:unhideWhenUsed/>
    <w:rsid w:val="00F17D8E"/>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Trameclaire-Accent4">
    <w:name w:val="Light Shading Accent 4"/>
    <w:basedOn w:val="TableauNormal"/>
    <w:uiPriority w:val="60"/>
    <w:semiHidden/>
    <w:unhideWhenUsed/>
    <w:rsid w:val="00F17D8E"/>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Trameclaire-Accent5">
    <w:name w:val="Light Shading Accent 5"/>
    <w:basedOn w:val="TableauNormal"/>
    <w:uiPriority w:val="60"/>
    <w:semiHidden/>
    <w:unhideWhenUsed/>
    <w:rsid w:val="00F17D8E"/>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Trameclaire-Accent6">
    <w:name w:val="Light Shading Accent 6"/>
    <w:basedOn w:val="TableauNormal"/>
    <w:uiPriority w:val="60"/>
    <w:semiHidden/>
    <w:unhideWhenUsed/>
    <w:rsid w:val="00F17D8E"/>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Grilleclaire">
    <w:name w:val="Light Grid"/>
    <w:basedOn w:val="TableauNormal"/>
    <w:uiPriority w:val="62"/>
    <w:semiHidden/>
    <w:unhideWhenUsed/>
    <w:rsid w:val="00F17D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F17D8E"/>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Grilleclaire-Accent2">
    <w:name w:val="Light Grid Accent 2"/>
    <w:basedOn w:val="TableauNormal"/>
    <w:uiPriority w:val="62"/>
    <w:semiHidden/>
    <w:unhideWhenUsed/>
    <w:rsid w:val="00F17D8E"/>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Grilleclaire-Accent3">
    <w:name w:val="Light Grid Accent 3"/>
    <w:basedOn w:val="TableauNormal"/>
    <w:uiPriority w:val="62"/>
    <w:semiHidden/>
    <w:unhideWhenUsed/>
    <w:rsid w:val="00F17D8E"/>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Grilleclaire-Accent4">
    <w:name w:val="Light Grid Accent 4"/>
    <w:basedOn w:val="TableauNormal"/>
    <w:uiPriority w:val="62"/>
    <w:semiHidden/>
    <w:unhideWhenUsed/>
    <w:rsid w:val="00F17D8E"/>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Grilleclaire-Accent5">
    <w:name w:val="Light Grid Accent 5"/>
    <w:basedOn w:val="TableauNormal"/>
    <w:uiPriority w:val="62"/>
    <w:semiHidden/>
    <w:unhideWhenUsed/>
    <w:rsid w:val="00F17D8E"/>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Grilleclaire-Accent6">
    <w:name w:val="Light Grid Accent 6"/>
    <w:basedOn w:val="TableauNormal"/>
    <w:uiPriority w:val="62"/>
    <w:semiHidden/>
    <w:unhideWhenUsed/>
    <w:rsid w:val="00F17D8E"/>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stefonce">
    <w:name w:val="Dark List"/>
    <w:basedOn w:val="TableauNormal"/>
    <w:uiPriority w:val="70"/>
    <w:semiHidden/>
    <w:unhideWhenUsed/>
    <w:rsid w:val="00F17D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F17D8E"/>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Listefonce-Accent2">
    <w:name w:val="Dark List Accent 2"/>
    <w:basedOn w:val="TableauNormal"/>
    <w:uiPriority w:val="70"/>
    <w:semiHidden/>
    <w:unhideWhenUsed/>
    <w:rsid w:val="00F17D8E"/>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Listefonce-Accent3">
    <w:name w:val="Dark List Accent 3"/>
    <w:basedOn w:val="TableauNormal"/>
    <w:uiPriority w:val="70"/>
    <w:semiHidden/>
    <w:unhideWhenUsed/>
    <w:rsid w:val="00F17D8E"/>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Listefonce-Accent4">
    <w:name w:val="Dark List Accent 4"/>
    <w:basedOn w:val="TableauNormal"/>
    <w:uiPriority w:val="70"/>
    <w:semiHidden/>
    <w:unhideWhenUsed/>
    <w:rsid w:val="00F17D8E"/>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Listefonce-Accent5">
    <w:name w:val="Dark List Accent 5"/>
    <w:basedOn w:val="TableauNormal"/>
    <w:uiPriority w:val="70"/>
    <w:semiHidden/>
    <w:unhideWhenUsed/>
    <w:rsid w:val="00F17D8E"/>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Listefonce-Accent6">
    <w:name w:val="Dark List Accent 6"/>
    <w:basedOn w:val="TableauNormal"/>
    <w:uiPriority w:val="70"/>
    <w:semiHidden/>
    <w:unhideWhenUsed/>
    <w:rsid w:val="00F17D8E"/>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table" w:styleId="TableauListe1Clair">
    <w:name w:val="List Table 1 Light"/>
    <w:basedOn w:val="TableauNormal"/>
    <w:uiPriority w:val="46"/>
    <w:rsid w:val="00F17D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F17D8E"/>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Liste1Clair-Accentuation2">
    <w:name w:val="List Table 1 Light Accent 2"/>
    <w:basedOn w:val="TableauNormal"/>
    <w:uiPriority w:val="46"/>
    <w:rsid w:val="00F17D8E"/>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Liste1Clair-Accentuation3">
    <w:name w:val="List Table 1 Light Accent 3"/>
    <w:basedOn w:val="TableauNormal"/>
    <w:uiPriority w:val="46"/>
    <w:rsid w:val="00F17D8E"/>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Liste1Clair-Accentuation4">
    <w:name w:val="List Table 1 Light Accent 4"/>
    <w:basedOn w:val="TableauNormal"/>
    <w:uiPriority w:val="46"/>
    <w:rsid w:val="00F17D8E"/>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Liste1Clair-Accentuation5">
    <w:name w:val="List Table 1 Light Accent 5"/>
    <w:basedOn w:val="TableauNormal"/>
    <w:uiPriority w:val="46"/>
    <w:rsid w:val="00F17D8E"/>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Liste1Clair-Accentuation6">
    <w:name w:val="List Table 1 Light Accent 6"/>
    <w:basedOn w:val="TableauNormal"/>
    <w:uiPriority w:val="46"/>
    <w:rsid w:val="00F17D8E"/>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Liste20">
    <w:name w:val="List Table 2"/>
    <w:basedOn w:val="TableauNormal"/>
    <w:uiPriority w:val="47"/>
    <w:rsid w:val="00F17D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F17D8E"/>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Liste2-Accentuation2">
    <w:name w:val="List Table 2 Accent 2"/>
    <w:basedOn w:val="TableauNormal"/>
    <w:uiPriority w:val="47"/>
    <w:rsid w:val="00F17D8E"/>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Liste2-Accentuation3">
    <w:name w:val="List Table 2 Accent 3"/>
    <w:basedOn w:val="TableauNormal"/>
    <w:uiPriority w:val="47"/>
    <w:rsid w:val="00F17D8E"/>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Liste2-Accentuation4">
    <w:name w:val="List Table 2 Accent 4"/>
    <w:basedOn w:val="TableauNormal"/>
    <w:uiPriority w:val="47"/>
    <w:rsid w:val="00F17D8E"/>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Liste2-Accentuation5">
    <w:name w:val="List Table 2 Accent 5"/>
    <w:basedOn w:val="TableauNormal"/>
    <w:uiPriority w:val="47"/>
    <w:rsid w:val="00F17D8E"/>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Liste2-Accentuation6">
    <w:name w:val="List Table 2 Accent 6"/>
    <w:basedOn w:val="TableauNormal"/>
    <w:uiPriority w:val="47"/>
    <w:rsid w:val="00F17D8E"/>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Liste30">
    <w:name w:val="List Table 3"/>
    <w:basedOn w:val="TableauNormal"/>
    <w:uiPriority w:val="48"/>
    <w:rsid w:val="00F17D8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F17D8E"/>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TableauListe3-Accentuation2">
    <w:name w:val="List Table 3 Accent 2"/>
    <w:basedOn w:val="TableauNormal"/>
    <w:uiPriority w:val="48"/>
    <w:rsid w:val="00F17D8E"/>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TableauListe3-Accentuation3">
    <w:name w:val="List Table 3 Accent 3"/>
    <w:basedOn w:val="TableauNormal"/>
    <w:uiPriority w:val="48"/>
    <w:rsid w:val="00F17D8E"/>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TableauListe3-Accentuation4">
    <w:name w:val="List Table 3 Accent 4"/>
    <w:basedOn w:val="TableauNormal"/>
    <w:uiPriority w:val="48"/>
    <w:rsid w:val="00F17D8E"/>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TableauListe3-Accentuation5">
    <w:name w:val="List Table 3 Accent 5"/>
    <w:basedOn w:val="TableauNormal"/>
    <w:uiPriority w:val="48"/>
    <w:rsid w:val="00F17D8E"/>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TableauListe3-Accentuation6">
    <w:name w:val="List Table 3 Accent 6"/>
    <w:basedOn w:val="TableauNormal"/>
    <w:uiPriority w:val="48"/>
    <w:rsid w:val="00F17D8E"/>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TableauListe40">
    <w:name w:val="List Table 4"/>
    <w:basedOn w:val="TableauNormal"/>
    <w:uiPriority w:val="49"/>
    <w:rsid w:val="00F17D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F17D8E"/>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Liste4-Accentuation2">
    <w:name w:val="List Table 4 Accent 2"/>
    <w:basedOn w:val="TableauNormal"/>
    <w:uiPriority w:val="49"/>
    <w:rsid w:val="00F17D8E"/>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Liste4-Accentuation3">
    <w:name w:val="List Table 4 Accent 3"/>
    <w:basedOn w:val="TableauNormal"/>
    <w:uiPriority w:val="49"/>
    <w:rsid w:val="00F17D8E"/>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Liste4-Accentuation4">
    <w:name w:val="List Table 4 Accent 4"/>
    <w:basedOn w:val="TableauNormal"/>
    <w:uiPriority w:val="49"/>
    <w:rsid w:val="00F17D8E"/>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Liste4-Accentuation5">
    <w:name w:val="List Table 4 Accent 5"/>
    <w:basedOn w:val="TableauNormal"/>
    <w:uiPriority w:val="49"/>
    <w:rsid w:val="00F17D8E"/>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Liste4-Accentuation6">
    <w:name w:val="List Table 4 Accent 6"/>
    <w:basedOn w:val="TableauNormal"/>
    <w:uiPriority w:val="49"/>
    <w:rsid w:val="00F17D8E"/>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Liste5Fonc">
    <w:name w:val="List Table 5 Dark"/>
    <w:basedOn w:val="TableauNormal"/>
    <w:uiPriority w:val="50"/>
    <w:rsid w:val="00F17D8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F17D8E"/>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F17D8E"/>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F17D8E"/>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F17D8E"/>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F17D8E"/>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F17D8E"/>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F17D8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F17D8E"/>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Liste6Couleur-Accentuation2">
    <w:name w:val="List Table 6 Colorful Accent 2"/>
    <w:basedOn w:val="TableauNormal"/>
    <w:uiPriority w:val="51"/>
    <w:rsid w:val="00F17D8E"/>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Liste6Couleur-Accentuation3">
    <w:name w:val="List Table 6 Colorful Accent 3"/>
    <w:basedOn w:val="TableauNormal"/>
    <w:uiPriority w:val="51"/>
    <w:rsid w:val="00F17D8E"/>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Liste6Couleur-Accentuation4">
    <w:name w:val="List Table 6 Colorful Accent 4"/>
    <w:basedOn w:val="TableauNormal"/>
    <w:uiPriority w:val="51"/>
    <w:rsid w:val="00F17D8E"/>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Liste6Couleur-Accentuation5">
    <w:name w:val="List Table 6 Colorful Accent 5"/>
    <w:basedOn w:val="TableauNormal"/>
    <w:uiPriority w:val="51"/>
    <w:rsid w:val="00F17D8E"/>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Liste6Couleur-Accentuation6">
    <w:name w:val="List Table 6 Colorful Accent 6"/>
    <w:basedOn w:val="TableauNormal"/>
    <w:uiPriority w:val="51"/>
    <w:rsid w:val="00F17D8E"/>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Liste7Couleur">
    <w:name w:val="List Table 7 Colorful"/>
    <w:basedOn w:val="TableauNormal"/>
    <w:uiPriority w:val="52"/>
    <w:rsid w:val="00F17D8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F17D8E"/>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F17D8E"/>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F17D8E"/>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F17D8E"/>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F17D8E"/>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F17D8E"/>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F17D8E"/>
  </w:style>
  <w:style w:type="character" w:customStyle="1" w:styleId="SignaturelectroniqueCar">
    <w:name w:val="Signature électronique Car"/>
    <w:basedOn w:val="Policepardfaut"/>
    <w:link w:val="Signaturelectronique"/>
    <w:uiPriority w:val="99"/>
    <w:semiHidden/>
    <w:rsid w:val="00F17D8E"/>
    <w:rPr>
      <w:rFonts w:ascii="Century Gothic" w:hAnsi="Century Gothic"/>
      <w:sz w:val="18"/>
      <w:szCs w:val="22"/>
    </w:rPr>
  </w:style>
  <w:style w:type="paragraph" w:styleId="Salutations">
    <w:name w:val="Salutation"/>
    <w:basedOn w:val="Normal"/>
    <w:next w:val="Normal"/>
    <w:link w:val="SalutationsCar"/>
    <w:uiPriority w:val="99"/>
    <w:semiHidden/>
    <w:unhideWhenUsed/>
    <w:rsid w:val="00F17D8E"/>
  </w:style>
  <w:style w:type="character" w:customStyle="1" w:styleId="SalutationsCar">
    <w:name w:val="Salutations Car"/>
    <w:basedOn w:val="Policepardfaut"/>
    <w:link w:val="Salutations"/>
    <w:uiPriority w:val="99"/>
    <w:semiHidden/>
    <w:rsid w:val="00F17D8E"/>
    <w:rPr>
      <w:rFonts w:ascii="Century Gothic" w:hAnsi="Century Gothic"/>
      <w:sz w:val="18"/>
      <w:szCs w:val="22"/>
    </w:rPr>
  </w:style>
  <w:style w:type="table" w:styleId="Colonnesdetableau1">
    <w:name w:val="Table Columns 1"/>
    <w:basedOn w:val="TableauNormal"/>
    <w:uiPriority w:val="99"/>
    <w:semiHidden/>
    <w:unhideWhenUsed/>
    <w:rsid w:val="00F17D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F17D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F17D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F17D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F17D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F17D8E"/>
    <w:pPr>
      <w:ind w:left="4320"/>
    </w:pPr>
  </w:style>
  <w:style w:type="character" w:customStyle="1" w:styleId="SignatureCar">
    <w:name w:val="Signature Car"/>
    <w:basedOn w:val="Policepardfaut"/>
    <w:link w:val="Signature"/>
    <w:uiPriority w:val="99"/>
    <w:semiHidden/>
    <w:rsid w:val="00F17D8E"/>
    <w:rPr>
      <w:rFonts w:ascii="Century Gothic" w:hAnsi="Century Gothic"/>
      <w:sz w:val="18"/>
      <w:szCs w:val="22"/>
    </w:rPr>
  </w:style>
  <w:style w:type="table" w:styleId="Tableausimple10">
    <w:name w:val="Table Simple 1"/>
    <w:basedOn w:val="TableauNormal"/>
    <w:uiPriority w:val="99"/>
    <w:semiHidden/>
    <w:unhideWhenUsed/>
    <w:rsid w:val="00F17D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F17D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F17D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F17D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F17D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F17D8E"/>
    <w:pPr>
      <w:ind w:left="180" w:hanging="180"/>
    </w:pPr>
  </w:style>
  <w:style w:type="paragraph" w:styleId="Index2">
    <w:name w:val="index 2"/>
    <w:basedOn w:val="Normal"/>
    <w:next w:val="Normal"/>
    <w:autoRedefine/>
    <w:uiPriority w:val="99"/>
    <w:semiHidden/>
    <w:unhideWhenUsed/>
    <w:rsid w:val="00F17D8E"/>
    <w:pPr>
      <w:ind w:left="360" w:hanging="180"/>
    </w:pPr>
  </w:style>
  <w:style w:type="paragraph" w:styleId="Index3">
    <w:name w:val="index 3"/>
    <w:basedOn w:val="Normal"/>
    <w:next w:val="Normal"/>
    <w:autoRedefine/>
    <w:uiPriority w:val="99"/>
    <w:semiHidden/>
    <w:unhideWhenUsed/>
    <w:rsid w:val="00F17D8E"/>
    <w:pPr>
      <w:ind w:left="540" w:hanging="180"/>
    </w:pPr>
  </w:style>
  <w:style w:type="paragraph" w:styleId="Index4">
    <w:name w:val="index 4"/>
    <w:basedOn w:val="Normal"/>
    <w:next w:val="Normal"/>
    <w:autoRedefine/>
    <w:uiPriority w:val="99"/>
    <w:semiHidden/>
    <w:unhideWhenUsed/>
    <w:rsid w:val="00F17D8E"/>
    <w:pPr>
      <w:ind w:left="720" w:hanging="180"/>
    </w:pPr>
  </w:style>
  <w:style w:type="paragraph" w:styleId="Index5">
    <w:name w:val="index 5"/>
    <w:basedOn w:val="Normal"/>
    <w:next w:val="Normal"/>
    <w:autoRedefine/>
    <w:uiPriority w:val="99"/>
    <w:semiHidden/>
    <w:unhideWhenUsed/>
    <w:rsid w:val="00F17D8E"/>
    <w:pPr>
      <w:ind w:left="900" w:hanging="180"/>
    </w:pPr>
  </w:style>
  <w:style w:type="paragraph" w:styleId="Index6">
    <w:name w:val="index 6"/>
    <w:basedOn w:val="Normal"/>
    <w:next w:val="Normal"/>
    <w:autoRedefine/>
    <w:uiPriority w:val="99"/>
    <w:semiHidden/>
    <w:unhideWhenUsed/>
    <w:rsid w:val="00F17D8E"/>
    <w:pPr>
      <w:ind w:left="1080" w:hanging="180"/>
    </w:pPr>
  </w:style>
  <w:style w:type="paragraph" w:styleId="Index7">
    <w:name w:val="index 7"/>
    <w:basedOn w:val="Normal"/>
    <w:next w:val="Normal"/>
    <w:autoRedefine/>
    <w:uiPriority w:val="99"/>
    <w:semiHidden/>
    <w:unhideWhenUsed/>
    <w:rsid w:val="00F17D8E"/>
    <w:pPr>
      <w:ind w:left="1260" w:hanging="180"/>
    </w:pPr>
  </w:style>
  <w:style w:type="paragraph" w:styleId="Index8">
    <w:name w:val="index 8"/>
    <w:basedOn w:val="Normal"/>
    <w:next w:val="Normal"/>
    <w:autoRedefine/>
    <w:uiPriority w:val="99"/>
    <w:semiHidden/>
    <w:unhideWhenUsed/>
    <w:rsid w:val="00F17D8E"/>
    <w:pPr>
      <w:ind w:left="1440" w:hanging="180"/>
    </w:pPr>
  </w:style>
  <w:style w:type="paragraph" w:styleId="Index9">
    <w:name w:val="index 9"/>
    <w:basedOn w:val="Normal"/>
    <w:next w:val="Normal"/>
    <w:autoRedefine/>
    <w:uiPriority w:val="99"/>
    <w:semiHidden/>
    <w:unhideWhenUsed/>
    <w:rsid w:val="00F17D8E"/>
    <w:pPr>
      <w:ind w:left="1620" w:hanging="180"/>
    </w:pPr>
  </w:style>
  <w:style w:type="paragraph" w:styleId="Titreindex">
    <w:name w:val="index heading"/>
    <w:basedOn w:val="Normal"/>
    <w:next w:val="Index1"/>
    <w:uiPriority w:val="99"/>
    <w:semiHidden/>
    <w:unhideWhenUsed/>
    <w:rsid w:val="00F17D8E"/>
    <w:rPr>
      <w:rFonts w:eastAsiaTheme="majorEastAsia" w:cstheme="majorBidi"/>
      <w:b/>
      <w:bCs/>
    </w:rPr>
  </w:style>
  <w:style w:type="paragraph" w:styleId="Textebrut">
    <w:name w:val="Plain Text"/>
    <w:basedOn w:val="Normal"/>
    <w:link w:val="TextebrutCar"/>
    <w:uiPriority w:val="99"/>
    <w:semiHidden/>
    <w:unhideWhenUsed/>
    <w:rsid w:val="00F17D8E"/>
    <w:rPr>
      <w:rFonts w:ascii="Consolas" w:hAnsi="Consolas"/>
      <w:sz w:val="21"/>
      <w:szCs w:val="21"/>
    </w:rPr>
  </w:style>
  <w:style w:type="character" w:customStyle="1" w:styleId="TextebrutCar">
    <w:name w:val="Texte brut Car"/>
    <w:basedOn w:val="Policepardfaut"/>
    <w:link w:val="Textebrut"/>
    <w:uiPriority w:val="99"/>
    <w:semiHidden/>
    <w:rsid w:val="00F17D8E"/>
    <w:rPr>
      <w:rFonts w:ascii="Consolas" w:hAnsi="Consolas"/>
      <w:sz w:val="21"/>
      <w:szCs w:val="21"/>
    </w:rPr>
  </w:style>
  <w:style w:type="paragraph" w:styleId="Formuledepolitesse">
    <w:name w:val="Closing"/>
    <w:basedOn w:val="Normal"/>
    <w:link w:val="FormuledepolitesseCar"/>
    <w:uiPriority w:val="99"/>
    <w:semiHidden/>
    <w:unhideWhenUsed/>
    <w:rsid w:val="00F17D8E"/>
    <w:pPr>
      <w:ind w:left="4320"/>
    </w:pPr>
  </w:style>
  <w:style w:type="character" w:customStyle="1" w:styleId="FormuledepolitesseCar">
    <w:name w:val="Formule de politesse Car"/>
    <w:basedOn w:val="Policepardfaut"/>
    <w:link w:val="Formuledepolitesse"/>
    <w:uiPriority w:val="99"/>
    <w:semiHidden/>
    <w:rsid w:val="00F17D8E"/>
    <w:rPr>
      <w:rFonts w:ascii="Century Gothic" w:hAnsi="Century Gothic"/>
      <w:sz w:val="18"/>
      <w:szCs w:val="22"/>
    </w:rPr>
  </w:style>
  <w:style w:type="table" w:styleId="Grilledetableau1">
    <w:name w:val="Table Grid 1"/>
    <w:basedOn w:val="TableauNormal"/>
    <w:uiPriority w:val="99"/>
    <w:semiHidden/>
    <w:unhideWhenUsed/>
    <w:rsid w:val="00F17D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F17D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F17D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F17D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F17D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F17D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F17D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F17D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F17D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F17D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F17D8E"/>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F17D8E"/>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F17D8E"/>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F17D8E"/>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F17D8E"/>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F17D8E"/>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F17D8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F17D8E"/>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Grille2-Accentuation2">
    <w:name w:val="Grid Table 2 Accent 2"/>
    <w:basedOn w:val="TableauNormal"/>
    <w:uiPriority w:val="47"/>
    <w:rsid w:val="00F17D8E"/>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Grille2-Accentuation3">
    <w:name w:val="Grid Table 2 Accent 3"/>
    <w:basedOn w:val="TableauNormal"/>
    <w:uiPriority w:val="47"/>
    <w:rsid w:val="00F17D8E"/>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Grille2-Accentuation4">
    <w:name w:val="Grid Table 2 Accent 4"/>
    <w:basedOn w:val="TableauNormal"/>
    <w:uiPriority w:val="47"/>
    <w:rsid w:val="00F17D8E"/>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Grille2-Accentuation5">
    <w:name w:val="Grid Table 2 Accent 5"/>
    <w:basedOn w:val="TableauNormal"/>
    <w:uiPriority w:val="47"/>
    <w:rsid w:val="00F17D8E"/>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Grille2-Accentuation6">
    <w:name w:val="Grid Table 2 Accent 6"/>
    <w:basedOn w:val="TableauNormal"/>
    <w:uiPriority w:val="47"/>
    <w:rsid w:val="00F17D8E"/>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Grille3">
    <w:name w:val="Grid Table 3"/>
    <w:basedOn w:val="TableauNormal"/>
    <w:uiPriority w:val="48"/>
    <w:rsid w:val="00F17D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F17D8E"/>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leauGrille3-Accentuation2">
    <w:name w:val="Grid Table 3 Accent 2"/>
    <w:basedOn w:val="TableauNormal"/>
    <w:uiPriority w:val="48"/>
    <w:rsid w:val="00F17D8E"/>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TableauGrille3-Accentuation3">
    <w:name w:val="Grid Table 3 Accent 3"/>
    <w:basedOn w:val="TableauNormal"/>
    <w:uiPriority w:val="48"/>
    <w:rsid w:val="00F17D8E"/>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eauGrille3-Accentuation4">
    <w:name w:val="Grid Table 3 Accent 4"/>
    <w:basedOn w:val="TableauNormal"/>
    <w:uiPriority w:val="48"/>
    <w:rsid w:val="00F17D8E"/>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leauGrille3-Accentuation5">
    <w:name w:val="Grid Table 3 Accent 5"/>
    <w:basedOn w:val="TableauNormal"/>
    <w:uiPriority w:val="48"/>
    <w:rsid w:val="00F17D8E"/>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TableauGrille3-Accentuation6">
    <w:name w:val="Grid Table 3 Accent 6"/>
    <w:basedOn w:val="TableauNormal"/>
    <w:uiPriority w:val="48"/>
    <w:rsid w:val="00F17D8E"/>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TableauGrille4">
    <w:name w:val="Grid Table 4"/>
    <w:basedOn w:val="TableauNormal"/>
    <w:uiPriority w:val="49"/>
    <w:rsid w:val="00F17D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F17D8E"/>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Grille4-Accentuation2">
    <w:name w:val="Grid Table 4 Accent 2"/>
    <w:basedOn w:val="TableauNormal"/>
    <w:uiPriority w:val="49"/>
    <w:rsid w:val="00F17D8E"/>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Grille4-Accentuation3">
    <w:name w:val="Grid Table 4 Accent 3"/>
    <w:basedOn w:val="TableauNormal"/>
    <w:uiPriority w:val="49"/>
    <w:rsid w:val="00F17D8E"/>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Grille4-Accentuation4">
    <w:name w:val="Grid Table 4 Accent 4"/>
    <w:basedOn w:val="TableauNormal"/>
    <w:uiPriority w:val="49"/>
    <w:rsid w:val="00F17D8E"/>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Grille4-Accentuation5">
    <w:name w:val="Grid Table 4 Accent 5"/>
    <w:basedOn w:val="TableauNormal"/>
    <w:uiPriority w:val="49"/>
    <w:rsid w:val="00F17D8E"/>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Grille4-Accentuation6">
    <w:name w:val="Grid Table 4 Accent 6"/>
    <w:basedOn w:val="TableauNormal"/>
    <w:uiPriority w:val="49"/>
    <w:rsid w:val="00F17D8E"/>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Grille5Fonc">
    <w:name w:val="Grid Table 5 Dark"/>
    <w:basedOn w:val="TableauNormal"/>
    <w:uiPriority w:val="50"/>
    <w:rsid w:val="00F17D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F17D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eauGrille5Fonc-Accentuation2">
    <w:name w:val="Grid Table 5 Dark Accent 2"/>
    <w:basedOn w:val="TableauNormal"/>
    <w:uiPriority w:val="50"/>
    <w:rsid w:val="00F17D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TableauGrille5Fonc-Accentuation3">
    <w:name w:val="Grid Table 5 Dark Accent 3"/>
    <w:basedOn w:val="TableauNormal"/>
    <w:uiPriority w:val="50"/>
    <w:rsid w:val="00F17D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ableauGrille5Fonc-Accentuation4">
    <w:name w:val="Grid Table 5 Dark Accent 4"/>
    <w:basedOn w:val="TableauNormal"/>
    <w:uiPriority w:val="50"/>
    <w:rsid w:val="00F17D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TableauGrille5Fonc-Accentuation5">
    <w:name w:val="Grid Table 5 Dark Accent 5"/>
    <w:basedOn w:val="TableauNormal"/>
    <w:uiPriority w:val="50"/>
    <w:rsid w:val="00F17D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TableauGrille5Fonc-Accentuation6">
    <w:name w:val="Grid Table 5 Dark Accent 6"/>
    <w:basedOn w:val="TableauNormal"/>
    <w:uiPriority w:val="50"/>
    <w:rsid w:val="00F17D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TableauGrille6Couleur">
    <w:name w:val="Grid Table 6 Colorful"/>
    <w:basedOn w:val="TableauNormal"/>
    <w:uiPriority w:val="51"/>
    <w:rsid w:val="00F17D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F17D8E"/>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Grille6Couleur-Accentuation2">
    <w:name w:val="Grid Table 6 Colorful Accent 2"/>
    <w:basedOn w:val="TableauNormal"/>
    <w:uiPriority w:val="51"/>
    <w:rsid w:val="00F17D8E"/>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Grille6Couleur-Accentuation3">
    <w:name w:val="Grid Table 6 Colorful Accent 3"/>
    <w:basedOn w:val="TableauNormal"/>
    <w:uiPriority w:val="51"/>
    <w:rsid w:val="00F17D8E"/>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Grille6Couleur-Accentuation4">
    <w:name w:val="Grid Table 6 Colorful Accent 4"/>
    <w:basedOn w:val="TableauNormal"/>
    <w:uiPriority w:val="51"/>
    <w:rsid w:val="00F17D8E"/>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Grille6Couleur-Accentuation5">
    <w:name w:val="Grid Table 6 Colorful Accent 5"/>
    <w:basedOn w:val="TableauNormal"/>
    <w:uiPriority w:val="51"/>
    <w:rsid w:val="00F17D8E"/>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Grille6Couleur-Accentuation6">
    <w:name w:val="Grid Table 6 Colorful Accent 6"/>
    <w:basedOn w:val="TableauNormal"/>
    <w:uiPriority w:val="51"/>
    <w:rsid w:val="00F17D8E"/>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Grille7Couleur">
    <w:name w:val="Grid Table 7 Colorful"/>
    <w:basedOn w:val="TableauNormal"/>
    <w:uiPriority w:val="52"/>
    <w:rsid w:val="00F17D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F17D8E"/>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leauGrille7Couleur-Accentuation2">
    <w:name w:val="Grid Table 7 Colorful Accent 2"/>
    <w:basedOn w:val="TableauNormal"/>
    <w:uiPriority w:val="52"/>
    <w:rsid w:val="00F17D8E"/>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TableauGrille7Couleur-Accentuation3">
    <w:name w:val="Grid Table 7 Colorful Accent 3"/>
    <w:basedOn w:val="TableauNormal"/>
    <w:uiPriority w:val="52"/>
    <w:rsid w:val="00F17D8E"/>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eauGrille7Couleur-Accentuation4">
    <w:name w:val="Grid Table 7 Colorful Accent 4"/>
    <w:basedOn w:val="TableauNormal"/>
    <w:uiPriority w:val="52"/>
    <w:rsid w:val="00F17D8E"/>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leauGrille7Couleur-Accentuation5">
    <w:name w:val="Grid Table 7 Colorful Accent 5"/>
    <w:basedOn w:val="TableauNormal"/>
    <w:uiPriority w:val="52"/>
    <w:rsid w:val="00F17D8E"/>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TableauGrille7Couleur-Accentuation6">
    <w:name w:val="Grid Table 7 Colorful Accent 6"/>
    <w:basedOn w:val="TableauNormal"/>
    <w:uiPriority w:val="52"/>
    <w:rsid w:val="00F17D8E"/>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Tableauweb1">
    <w:name w:val="Table Web 1"/>
    <w:basedOn w:val="TableauNormal"/>
    <w:uiPriority w:val="99"/>
    <w:semiHidden/>
    <w:unhideWhenUsed/>
    <w:rsid w:val="00F17D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F17D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F17D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uiPriority w:val="99"/>
    <w:semiHidden/>
    <w:unhideWhenUsed/>
    <w:rsid w:val="00F17D8E"/>
    <w:rPr>
      <w:rFonts w:ascii="Century Gothic" w:hAnsi="Century Gothic"/>
      <w:vertAlign w:val="superscript"/>
    </w:rPr>
  </w:style>
  <w:style w:type="paragraph" w:styleId="Notedebasdepage">
    <w:name w:val="footnote text"/>
    <w:basedOn w:val="Normal"/>
    <w:link w:val="NotedebasdepageCar"/>
    <w:uiPriority w:val="99"/>
    <w:semiHidden/>
    <w:unhideWhenUsed/>
    <w:rsid w:val="00F17D8E"/>
    <w:rPr>
      <w:sz w:val="20"/>
      <w:szCs w:val="20"/>
    </w:rPr>
  </w:style>
  <w:style w:type="character" w:customStyle="1" w:styleId="NotedebasdepageCar">
    <w:name w:val="Note de bas de page Car"/>
    <w:basedOn w:val="Policepardfaut"/>
    <w:link w:val="Notedebasdepage"/>
    <w:uiPriority w:val="99"/>
    <w:semiHidden/>
    <w:rsid w:val="00F17D8E"/>
    <w:rPr>
      <w:rFonts w:ascii="Century Gothic" w:hAnsi="Century Gothic"/>
      <w:sz w:val="20"/>
      <w:szCs w:val="20"/>
    </w:rPr>
  </w:style>
  <w:style w:type="character" w:styleId="Numrodeligne">
    <w:name w:val="line number"/>
    <w:basedOn w:val="Policepardfaut"/>
    <w:uiPriority w:val="99"/>
    <w:semiHidden/>
    <w:unhideWhenUsed/>
    <w:rsid w:val="00F17D8E"/>
    <w:rPr>
      <w:rFonts w:ascii="Century Gothic" w:hAnsi="Century Gothic"/>
    </w:rPr>
  </w:style>
  <w:style w:type="table" w:styleId="Effetsdetableau3D1">
    <w:name w:val="Table 3D effects 1"/>
    <w:basedOn w:val="TableauNormal"/>
    <w:uiPriority w:val="99"/>
    <w:semiHidden/>
    <w:unhideWhenUsed/>
    <w:rsid w:val="00F17D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F17D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F17D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F1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17D8E"/>
    <w:rPr>
      <w:rFonts w:ascii="Century Gothic" w:hAnsi="Century Gothic"/>
      <w:b/>
      <w:bCs/>
    </w:rPr>
  </w:style>
  <w:style w:type="character" w:styleId="Lienhypertextesuivivisit">
    <w:name w:val="FollowedHyperlink"/>
    <w:basedOn w:val="Policepardfaut"/>
    <w:uiPriority w:val="99"/>
    <w:semiHidden/>
    <w:unhideWhenUsed/>
    <w:rsid w:val="00F17D8E"/>
    <w:rPr>
      <w:rFonts w:ascii="Century Gothic" w:hAnsi="Century Gothic"/>
      <w:color w:val="704404" w:themeColor="followedHyperlink"/>
      <w:u w:val="single"/>
    </w:rPr>
  </w:style>
  <w:style w:type="character" w:styleId="Numrodepage">
    <w:name w:val="page number"/>
    <w:basedOn w:val="Policepardfaut"/>
    <w:uiPriority w:val="99"/>
    <w:semiHidden/>
    <w:unhideWhenUsed/>
    <w:rsid w:val="00F17D8E"/>
    <w:rPr>
      <w:rFonts w:ascii="Century Gothic" w:hAnsi="Century Gothic"/>
    </w:rPr>
  </w:style>
  <w:style w:type="paragraph" w:styleId="Lgende">
    <w:name w:val="caption"/>
    <w:basedOn w:val="Normal"/>
    <w:next w:val="Normal"/>
    <w:uiPriority w:val="35"/>
    <w:semiHidden/>
    <w:unhideWhenUsed/>
    <w:qFormat/>
    <w:rsid w:val="00F17D8E"/>
    <w:pPr>
      <w:spacing w:after="200"/>
    </w:pPr>
    <w:rPr>
      <w:i/>
      <w:iCs/>
      <w:color w:val="775F55" w:themeColor="text2"/>
      <w:szCs w:val="18"/>
    </w:rPr>
  </w:style>
  <w:style w:type="character" w:styleId="Mentionnonrsolue">
    <w:name w:val="Unresolved Mention"/>
    <w:basedOn w:val="Policepardfaut"/>
    <w:uiPriority w:val="99"/>
    <w:semiHidden/>
    <w:unhideWhenUsed/>
    <w:rsid w:val="00411754"/>
    <w:rPr>
      <w:color w:val="605E5C"/>
      <w:shd w:val="clear" w:color="auto" w:fill="E1DFDD"/>
    </w:rPr>
  </w:style>
  <w:style w:type="paragraph" w:customStyle="1" w:styleId="Paragraphestandard">
    <w:name w:val="[Paragraphe standard]"/>
    <w:basedOn w:val="Normal"/>
    <w:uiPriority w:val="99"/>
    <w:rsid w:val="00687F78"/>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Default">
    <w:name w:val="Default"/>
    <w:rsid w:val="004F4ABF"/>
    <w:pPr>
      <w:autoSpaceDE w:val="0"/>
      <w:autoSpaceDN w:val="0"/>
      <w:adjustRightInd w:val="0"/>
    </w:pPr>
    <w:rPr>
      <w:rFonts w:ascii="Calibri" w:hAnsi="Calibri" w:cs="Calibri"/>
      <w:color w:val="000000"/>
    </w:rPr>
  </w:style>
  <w:style w:type="character" w:customStyle="1" w:styleId="Texteducorps">
    <w:name w:val="Texte du corps_"/>
    <w:basedOn w:val="Policepardfaut"/>
    <w:link w:val="Texteducorps0"/>
    <w:rsid w:val="00F07BE9"/>
    <w:rPr>
      <w:rFonts w:ascii="Calibri" w:eastAsia="Calibri" w:hAnsi="Calibri" w:cs="Calibri"/>
    </w:rPr>
  </w:style>
  <w:style w:type="paragraph" w:customStyle="1" w:styleId="Texteducorps0">
    <w:name w:val="Texte du corps"/>
    <w:basedOn w:val="Normal"/>
    <w:link w:val="Texteducorps"/>
    <w:rsid w:val="00F07BE9"/>
    <w:pPr>
      <w:widowControl w:val="0"/>
    </w:pPr>
    <w:rPr>
      <w:rFonts w:ascii="Calibri" w:eastAsia="Calibri" w:hAnsi="Calibri" w:cs="Calibri"/>
      <w:sz w:val="24"/>
      <w:szCs w:val="24"/>
    </w:rPr>
  </w:style>
  <w:style w:type="character" w:customStyle="1" w:styleId="Titre20">
    <w:name w:val="Titre #2_"/>
    <w:basedOn w:val="Policepardfaut"/>
    <w:link w:val="Titre21"/>
    <w:rsid w:val="00326C8E"/>
    <w:rPr>
      <w:rFonts w:ascii="Cambria" w:eastAsia="Cambria" w:hAnsi="Cambria" w:cs="Cambria"/>
      <w:b/>
      <w:bCs/>
      <w:color w:val="C00000"/>
    </w:rPr>
  </w:style>
  <w:style w:type="paragraph" w:customStyle="1" w:styleId="Titre21">
    <w:name w:val="Titre #2"/>
    <w:basedOn w:val="Normal"/>
    <w:link w:val="Titre20"/>
    <w:rsid w:val="00326C8E"/>
    <w:pPr>
      <w:widowControl w:val="0"/>
      <w:spacing w:after="100"/>
      <w:ind w:firstLine="340"/>
      <w:outlineLvl w:val="1"/>
    </w:pPr>
    <w:rPr>
      <w:rFonts w:ascii="Cambria" w:eastAsia="Cambria" w:hAnsi="Cambria" w:cs="Cambria"/>
      <w:b/>
      <w:bCs/>
      <w:color w:val="C00000"/>
      <w:sz w:val="24"/>
      <w:szCs w:val="24"/>
    </w:rPr>
  </w:style>
  <w:style w:type="character" w:customStyle="1" w:styleId="Lgendedelimage">
    <w:name w:val="Légende de l'image_"/>
    <w:basedOn w:val="Policepardfaut"/>
    <w:link w:val="Lgendedelimage0"/>
    <w:rsid w:val="00D4557A"/>
    <w:rPr>
      <w:rFonts w:ascii="Calibri" w:eastAsia="Calibri" w:hAnsi="Calibri" w:cs="Calibri"/>
      <w:u w:val="single"/>
    </w:rPr>
  </w:style>
  <w:style w:type="paragraph" w:customStyle="1" w:styleId="Lgendedelimage0">
    <w:name w:val="Légende de l'image"/>
    <w:basedOn w:val="Normal"/>
    <w:link w:val="Lgendedelimage"/>
    <w:rsid w:val="00D4557A"/>
    <w:pPr>
      <w:widowControl w:val="0"/>
    </w:pPr>
    <w:rPr>
      <w:rFonts w:ascii="Calibri" w:eastAsia="Calibri" w:hAnsi="Calibri" w:cs="Calibri"/>
      <w:sz w:val="24"/>
      <w:szCs w:val="24"/>
      <w:u w:val="single"/>
    </w:rPr>
  </w:style>
  <w:style w:type="character" w:customStyle="1" w:styleId="ParagraphedelisteCar">
    <w:name w:val="Paragraphe de liste Car"/>
    <w:basedOn w:val="Policepardfaut"/>
    <w:link w:val="Paragraphedeliste"/>
    <w:uiPriority w:val="34"/>
    <w:rsid w:val="004F448C"/>
    <w:rPr>
      <w:rFonts w:ascii="Century Gothic" w:hAnsi="Century Gothic"/>
      <w:sz w:val="18"/>
      <w:szCs w:val="22"/>
    </w:rPr>
  </w:style>
  <w:style w:type="paragraph" w:customStyle="1" w:styleId="Style3">
    <w:name w:val="Style3"/>
    <w:basedOn w:val="Normal"/>
    <w:link w:val="Style3Car"/>
    <w:qFormat/>
    <w:rsid w:val="004F448C"/>
    <w:pPr>
      <w:widowControl w:val="0"/>
    </w:pPr>
    <w:rPr>
      <w:sz w:val="16"/>
      <w:szCs w:val="16"/>
    </w:rPr>
  </w:style>
  <w:style w:type="character" w:customStyle="1" w:styleId="Style3Car">
    <w:name w:val="Style3 Car"/>
    <w:basedOn w:val="Policepardfaut"/>
    <w:link w:val="Style3"/>
    <w:rsid w:val="004F448C"/>
    <w:rPr>
      <w:rFonts w:ascii="Century Gothic" w:hAnsi="Century Gothic"/>
      <w:sz w:val="16"/>
      <w:szCs w:val="16"/>
    </w:rPr>
  </w:style>
  <w:style w:type="character" w:customStyle="1" w:styleId="Corpsdutexte2">
    <w:name w:val="Corps du texte (2)_"/>
    <w:basedOn w:val="Policepardfaut"/>
    <w:link w:val="Corpsdutexte20"/>
    <w:rsid w:val="00B03618"/>
    <w:rPr>
      <w:rFonts w:ascii="Calibri" w:eastAsia="Calibri" w:hAnsi="Calibri" w:cs="Calibri"/>
      <w:sz w:val="22"/>
      <w:szCs w:val="22"/>
      <w:shd w:val="clear" w:color="auto" w:fill="FFFFFF"/>
    </w:rPr>
  </w:style>
  <w:style w:type="paragraph" w:customStyle="1" w:styleId="Corpsdutexte20">
    <w:name w:val="Corps du texte (2)"/>
    <w:basedOn w:val="Normal"/>
    <w:link w:val="Corpsdutexte2"/>
    <w:rsid w:val="00B03618"/>
    <w:pPr>
      <w:widowControl w:val="0"/>
      <w:shd w:val="clear" w:color="auto" w:fill="FFFFFF"/>
      <w:spacing w:after="540" w:line="269" w:lineRule="exact"/>
      <w:ind w:hanging="360"/>
      <w:jc w:val="both"/>
    </w:pPr>
    <w:rPr>
      <w:rFonts w:ascii="Calibri" w:eastAsia="Calibri" w:hAnsi="Calibri" w:cs="Calibri"/>
      <w:sz w:val="22"/>
    </w:rPr>
  </w:style>
  <w:style w:type="character" w:customStyle="1" w:styleId="Style2Car">
    <w:name w:val="Style2 Car"/>
    <w:basedOn w:val="Policepardfaut"/>
    <w:link w:val="Style2"/>
    <w:locked/>
    <w:rsid w:val="00913258"/>
    <w:rPr>
      <w:rFonts w:ascii="Century Gothic" w:eastAsiaTheme="majorEastAsia" w:hAnsi="Century Gothic" w:cstheme="majorBidi"/>
      <w:color w:val="548AB7" w:themeColor="accent1" w:themeShade="BF"/>
      <w:sz w:val="20"/>
    </w:rPr>
  </w:style>
  <w:style w:type="paragraph" w:customStyle="1" w:styleId="Style2">
    <w:name w:val="Style2"/>
    <w:basedOn w:val="Normal"/>
    <w:link w:val="Style2Car"/>
    <w:qFormat/>
    <w:rsid w:val="00913258"/>
    <w:pPr>
      <w:keepNext/>
      <w:keepLines/>
      <w:spacing w:before="40"/>
      <w:outlineLvl w:val="4"/>
    </w:pPr>
    <w:rPr>
      <w:rFonts w:eastAsiaTheme="majorEastAsia" w:cstheme="majorBidi"/>
      <w:color w:val="548AB7"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6329">
      <w:bodyDiv w:val="1"/>
      <w:marLeft w:val="0"/>
      <w:marRight w:val="0"/>
      <w:marTop w:val="0"/>
      <w:marBottom w:val="0"/>
      <w:divBdr>
        <w:top w:val="none" w:sz="0" w:space="0" w:color="auto"/>
        <w:left w:val="none" w:sz="0" w:space="0" w:color="auto"/>
        <w:bottom w:val="none" w:sz="0" w:space="0" w:color="auto"/>
        <w:right w:val="none" w:sz="0" w:space="0" w:color="auto"/>
      </w:divBdr>
    </w:div>
    <w:div w:id="3987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trickjay@face-clien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face-client.com"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patrickjay@face-clie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20Jay\AppData\Local\Microsoft\Office\16.0\DTS\fr-FR%7bAC24428D-7E44-4749-B0D8-591E2E05D6BD%7d\%7bBC045D7B-19F9-42F7-823B-00212EAFE609%7dtf005462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7516C3B1C47C19E58D1FE8D1924D9"/>
        <w:category>
          <w:name w:val="Général"/>
          <w:gallery w:val="placeholder"/>
        </w:category>
        <w:types>
          <w:type w:val="bbPlcHdr"/>
        </w:types>
        <w:behaviors>
          <w:behavior w:val="content"/>
        </w:behaviors>
        <w:guid w:val="{79A732B2-E1A4-45F5-9A30-62582FFB8553}"/>
      </w:docPartPr>
      <w:docPartBody>
        <w:p w:rsidR="009145FB" w:rsidRDefault="000A5DBF" w:rsidP="000A5DBF">
          <w:pPr>
            <w:pStyle w:val="0F87516C3B1C47C19E58D1FE8D1924D9"/>
          </w:pPr>
          <w:r>
            <w:rPr>
              <w:lang w:bidi="fr-FR"/>
            </w:rPr>
            <w:t>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iryo">
    <w:altName w:val="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0C"/>
    <w:rsid w:val="00010058"/>
    <w:rsid w:val="00095993"/>
    <w:rsid w:val="000A5DBF"/>
    <w:rsid w:val="00137325"/>
    <w:rsid w:val="001A3F0B"/>
    <w:rsid w:val="001B590A"/>
    <w:rsid w:val="0021311A"/>
    <w:rsid w:val="00280188"/>
    <w:rsid w:val="002C14A4"/>
    <w:rsid w:val="002C7E13"/>
    <w:rsid w:val="002D5342"/>
    <w:rsid w:val="0033393F"/>
    <w:rsid w:val="00363259"/>
    <w:rsid w:val="004D043E"/>
    <w:rsid w:val="004E5A3A"/>
    <w:rsid w:val="004E7805"/>
    <w:rsid w:val="004F4432"/>
    <w:rsid w:val="004F7A14"/>
    <w:rsid w:val="005542B8"/>
    <w:rsid w:val="005B343C"/>
    <w:rsid w:val="00625825"/>
    <w:rsid w:val="00677EB3"/>
    <w:rsid w:val="00684E9D"/>
    <w:rsid w:val="00693146"/>
    <w:rsid w:val="006B5593"/>
    <w:rsid w:val="007348B4"/>
    <w:rsid w:val="007467C7"/>
    <w:rsid w:val="007856FD"/>
    <w:rsid w:val="007C3D2D"/>
    <w:rsid w:val="00863B41"/>
    <w:rsid w:val="0087542B"/>
    <w:rsid w:val="00891A2C"/>
    <w:rsid w:val="008D2066"/>
    <w:rsid w:val="008F00FE"/>
    <w:rsid w:val="009145FB"/>
    <w:rsid w:val="00917046"/>
    <w:rsid w:val="00940F2D"/>
    <w:rsid w:val="00B535B1"/>
    <w:rsid w:val="00BD65D9"/>
    <w:rsid w:val="00C21354"/>
    <w:rsid w:val="00CB40BA"/>
    <w:rsid w:val="00E74CA4"/>
    <w:rsid w:val="00EA53CC"/>
    <w:rsid w:val="00EC47C1"/>
    <w:rsid w:val="00ED54CC"/>
    <w:rsid w:val="00F0180C"/>
    <w:rsid w:val="00FC5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qFormat/>
    <w:pPr>
      <w:keepNext/>
      <w:keepLines/>
      <w:pBdr>
        <w:bottom w:val="single" w:sz="8" w:space="1" w:color="4472C4" w:themeColor="accent1"/>
      </w:pBdr>
      <w:spacing w:before="240" w:after="120" w:line="240" w:lineRule="auto"/>
      <w:outlineLvl w:val="1"/>
    </w:pPr>
    <w:rPr>
      <w:rFonts w:ascii="Century Gothic" w:eastAsiaTheme="majorEastAsia" w:hAnsi="Century Gothic" w:cstheme="majorBidi"/>
      <w:b/>
      <w:bCs/>
      <w:caps/>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393F"/>
    <w:rPr>
      <w:rFonts w:ascii="Century Gothic" w:hAnsi="Century Gothic"/>
      <w:color w:val="C45911" w:themeColor="accent2" w:themeShade="BF"/>
      <w:u w:val="single"/>
    </w:rPr>
  </w:style>
  <w:style w:type="character" w:customStyle="1" w:styleId="Titre2Car">
    <w:name w:val="Titre 2 Car"/>
    <w:basedOn w:val="Policepardfaut"/>
    <w:link w:val="Titre2"/>
    <w:uiPriority w:val="9"/>
    <w:rPr>
      <w:rFonts w:ascii="Century Gothic" w:eastAsiaTheme="majorEastAsia" w:hAnsi="Century Gothic" w:cstheme="majorBidi"/>
      <w:b/>
      <w:bCs/>
      <w:caps/>
      <w:szCs w:val="26"/>
      <w:lang w:eastAsia="ja-JP"/>
    </w:rPr>
  </w:style>
  <w:style w:type="paragraph" w:customStyle="1" w:styleId="0F87516C3B1C47C19E58D1FE8D1924D9">
    <w:name w:val="0F87516C3B1C47C19E58D1FE8D1924D9"/>
    <w:rsid w:val="000A5DB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{BC045D7B-19F9-42F7-823B-00212EAFE609}tf00546271</Template>
  <TotalTime>0</TotalTime>
  <Pages>2</Pages>
  <Words>1210</Words>
  <Characters>6902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Formation SAVOIR GERER LES SITUATIONS DIFFICILES EN ACCUEIL TELEPHONIQUE CLIENTS Réf. CLIFRA02</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SAVOIR GERER LES SITUATIONS DIFFICILES EN ACCUEIL TELEPHONIQUE CLIENTS Réf. CLIFRA02dist</dc:title>
  <dc:subject/>
  <dc:creator/>
  <cp:keywords>formation ; distanciel ; distance ; distancielle ; zoom ; teams ; former ; techniques ; méthodes ; gérer ; gestion ; appels ; téléphone ; téléphoniques ; clientèle ; entreprise ; collectivité ; situations ; comportements ; difficiles ; insultes ; violence ; verbale ; physique ; téléphonique ; téléphone ; physique ; desk ;  hotesses ; assistante ; client ; prospect ; accueillir ; professionnel ; comportement ; attitude ; techniques ; méthodes ; émotions ; conflits ; tensions</cp:keywords>
  <dc:description>Objectifs opérationnels
­	Maîtriser les bonnes pratiques de gestion des comportements difficiles en accueil téléphonique clients.
Public concerné
­	Tous les personnels chargés de l'accueil téléphonique clients et prospects en entreprise et collectivité.
LES CONDITIONS DE CONTROLE DE L’ACCUEIL TELEPHONIQUE CLIENT
−	Les quatre composantes de la relation de confiance avec le client
−	Consolider chaque composante pour maîtriser l’entretien
−	Affirmer les prérogatives de sa fonction comme cadre de contrôle
−	Connaître son mode de fonctionnement pour pouvoir l’adapter
ENTRETIEN D’ACCUEIL TELEPHONIQUE CLIENT : CONTRAINTES PHYSIQUES
−	Relation de confiance : compenser l’absence d’indices non verbaux de type visuels (corps, sourire, etc.)
−	Contrainte de temps : apprivoiser le stress de l’entretien sous pression 
−	Savoir utiliser des niveaux de langage professionnels convaincants 
RAPPEL DES BONNES PRATIQUES FONDAMENTALES D’EXPRESSION ORALE  
−	Les expressions et mots de politesse / courtoisie 
−	Perfectionner son expression orale : clarté, dynamisme, précision
−	Différencier les faits, les opinions et les sentiments dans ses arguments
−	Savoir utiliser des précautions oratoires
ENTRETIEN D’ACCUEIL TELEPHONIQUE DIFFICILE : SAVOIR GERER SON STRESS
−	Stress déstabilisant : connaître les vrais mécanismes du stress en entretien téléphonique client difficile 
−	Acquérir l’intelligence émotionnelle de ce type de situations
−	Connaître ses réactions personnelles en accueil difficile pour pouvoir agir sur les déclencheurs
−	Savoir agir sur ses ressentis des symptômes du stress</dc:description>
  <cp:lastModifiedBy/>
  <cp:revision>1</cp:revision>
  <dcterms:created xsi:type="dcterms:W3CDTF">2021-04-08T14:51:00Z</dcterms:created>
  <dcterms:modified xsi:type="dcterms:W3CDTF">2023-02-10T16:00:00Z</dcterms:modified>
</cp:coreProperties>
</file>